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A0C8" w14:textId="1F0A2F8C" w:rsidR="00F97E0E" w:rsidRPr="003D7145" w:rsidRDefault="003D7145" w:rsidP="00F97E0E">
      <w:pPr>
        <w:pStyle w:val="berschrift1"/>
        <w:ind w:left="851" w:hanging="851"/>
        <w:rPr>
          <w:b/>
          <w:bCs/>
          <w:lang w:val="fr-CH"/>
        </w:rPr>
      </w:pPr>
      <w:r w:rsidRPr="003D7145">
        <w:rPr>
          <w:b/>
          <w:bCs/>
          <w:lang w:val="fr-CH"/>
        </w:rPr>
        <w:t xml:space="preserve">Statuts de la section </w:t>
      </w:r>
      <w:proofErr w:type="spellStart"/>
      <w:r w:rsidRPr="003D7145">
        <w:rPr>
          <w:b/>
          <w:bCs/>
          <w:highlight w:val="yellow"/>
          <w:lang w:val="fr-CH"/>
        </w:rPr>
        <w:t>SECTION</w:t>
      </w:r>
      <w:proofErr w:type="spellEnd"/>
      <w:r w:rsidRPr="003D7145">
        <w:rPr>
          <w:b/>
          <w:bCs/>
          <w:lang w:val="fr-CH"/>
        </w:rPr>
        <w:t xml:space="preserve"> des Amis de la Nature</w:t>
      </w:r>
    </w:p>
    <w:p w14:paraId="0240F499" w14:textId="24424777" w:rsidR="00F97E0E" w:rsidRPr="003D7145" w:rsidRDefault="00F97E0E" w:rsidP="00F97E0E">
      <w:pPr>
        <w:pStyle w:val="berschrift2"/>
        <w:ind w:left="851" w:hanging="851"/>
        <w:rPr>
          <w:lang w:val="fr-CH"/>
        </w:rPr>
      </w:pPr>
      <w:r w:rsidRPr="003D7145">
        <w:rPr>
          <w:lang w:val="fr-CH"/>
        </w:rPr>
        <w:t>Art. 1</w:t>
      </w:r>
      <w:r w:rsidRPr="003D7145">
        <w:rPr>
          <w:lang w:val="fr-CH"/>
        </w:rPr>
        <w:tab/>
      </w:r>
      <w:r w:rsidR="003D7145" w:rsidRPr="003D7145">
        <w:rPr>
          <w:lang w:val="fr-CH"/>
        </w:rPr>
        <w:t>Nom, siège</w:t>
      </w:r>
    </w:p>
    <w:p w14:paraId="04B2AB6A" w14:textId="57E4229C" w:rsidR="003D7145" w:rsidRPr="003D7145" w:rsidRDefault="00F97E0E" w:rsidP="00F97E0E">
      <w:pPr>
        <w:ind w:left="851" w:hanging="851"/>
        <w:rPr>
          <w:lang w:val="fr-CH"/>
        </w:rPr>
      </w:pPr>
      <w:r w:rsidRPr="003D7145">
        <w:rPr>
          <w:lang w:val="fr-CH"/>
        </w:rPr>
        <w:t>1.1</w:t>
      </w:r>
      <w:r w:rsidRPr="003D7145">
        <w:rPr>
          <w:lang w:val="fr-CH"/>
        </w:rPr>
        <w:tab/>
      </w:r>
      <w:r w:rsidR="003D7145" w:rsidRPr="003D7145">
        <w:rPr>
          <w:lang w:val="fr-CH"/>
        </w:rPr>
        <w:t xml:space="preserve">Sous la désignation </w:t>
      </w:r>
      <w:r w:rsidR="003D7145" w:rsidRPr="003D7145">
        <w:rPr>
          <w:lang w:val="fr-CH"/>
        </w:rPr>
        <w:t>« </w:t>
      </w:r>
      <w:r w:rsidR="003D7145" w:rsidRPr="003D7145">
        <w:rPr>
          <w:lang w:val="fr-CH"/>
        </w:rPr>
        <w:t>Amis de la Nature Section</w:t>
      </w:r>
      <w:r w:rsidR="003D7145" w:rsidRPr="003D7145">
        <w:rPr>
          <w:lang w:val="fr-CH"/>
        </w:rPr>
        <w:t xml:space="preserve"> </w:t>
      </w:r>
      <w:proofErr w:type="spellStart"/>
      <w:r w:rsidR="003D7145" w:rsidRPr="003D7145">
        <w:rPr>
          <w:highlight w:val="yellow"/>
          <w:lang w:val="fr-CH"/>
        </w:rPr>
        <w:t>SECTION</w:t>
      </w:r>
      <w:proofErr w:type="spellEnd"/>
      <w:r w:rsidR="003D7145" w:rsidRPr="003D7145">
        <w:rPr>
          <w:lang w:val="fr-CH"/>
        </w:rPr>
        <w:t xml:space="preserve"> »</w:t>
      </w:r>
      <w:r w:rsidR="003D7145" w:rsidRPr="003D7145">
        <w:rPr>
          <w:lang w:val="fr-CH"/>
        </w:rPr>
        <w:t xml:space="preserve">, il existe une association jouissant de la personnalité juridique propre selon les articles 60 et suivants du Code civil suisse et dont le siège se trouve </w:t>
      </w:r>
      <w:r w:rsidR="003D7145">
        <w:rPr>
          <w:lang w:val="fr-CH"/>
        </w:rPr>
        <w:t xml:space="preserve">à </w:t>
      </w:r>
      <w:r w:rsidR="003D7145" w:rsidRPr="003D7145">
        <w:rPr>
          <w:highlight w:val="yellow"/>
          <w:lang w:val="fr-CH"/>
        </w:rPr>
        <w:t>ADRESSE</w:t>
      </w:r>
      <w:r w:rsidR="003D7145">
        <w:rPr>
          <w:lang w:val="fr-CH"/>
        </w:rPr>
        <w:t>.</w:t>
      </w:r>
    </w:p>
    <w:p w14:paraId="054F4A89" w14:textId="77777777" w:rsidR="00F97E0E" w:rsidRPr="003D7145" w:rsidRDefault="00F97E0E" w:rsidP="00F97E0E">
      <w:pPr>
        <w:ind w:left="851" w:hanging="851"/>
        <w:rPr>
          <w:lang w:val="fr-CH"/>
        </w:rPr>
      </w:pPr>
    </w:p>
    <w:p w14:paraId="4DEB0CC3" w14:textId="4436CDFC" w:rsidR="00F97E0E" w:rsidRPr="003D7145" w:rsidRDefault="00F97E0E" w:rsidP="00F97E0E">
      <w:pPr>
        <w:ind w:left="851" w:hanging="851"/>
        <w:rPr>
          <w:lang w:val="fr-CH"/>
        </w:rPr>
      </w:pPr>
      <w:r w:rsidRPr="003D7145">
        <w:rPr>
          <w:lang w:val="fr-CH"/>
        </w:rPr>
        <w:t>1.2</w:t>
      </w:r>
      <w:r w:rsidRPr="003D7145">
        <w:rPr>
          <w:lang w:val="fr-CH"/>
        </w:rPr>
        <w:tab/>
      </w:r>
      <w:r w:rsidR="003D7145" w:rsidRPr="003D7145">
        <w:rPr>
          <w:lang w:val="fr-CH"/>
        </w:rPr>
        <w:t>La section est un membre de la Fédération Suisse des Amis de la Nature (FSAN) et est soumise à ses statuts et règlements ainsi qu'aux décisions de ses organes.</w:t>
      </w:r>
    </w:p>
    <w:p w14:paraId="4D556802" w14:textId="77777777" w:rsidR="00F97E0E" w:rsidRPr="003D7145" w:rsidRDefault="00F97E0E" w:rsidP="00F97E0E">
      <w:pPr>
        <w:ind w:left="851" w:hanging="851"/>
        <w:rPr>
          <w:lang w:val="fr-CH"/>
        </w:rPr>
      </w:pPr>
    </w:p>
    <w:p w14:paraId="60840664" w14:textId="0A055CEC" w:rsidR="00F97E0E" w:rsidRPr="003D7145" w:rsidRDefault="00F97E0E" w:rsidP="00F97E0E">
      <w:pPr>
        <w:pStyle w:val="berschrift2"/>
        <w:ind w:left="851" w:hanging="851"/>
        <w:rPr>
          <w:lang w:val="fr-CH"/>
        </w:rPr>
      </w:pPr>
      <w:r w:rsidRPr="003D7145">
        <w:rPr>
          <w:lang w:val="fr-CH"/>
        </w:rPr>
        <w:t>Art. 2</w:t>
      </w:r>
      <w:r w:rsidRPr="003D7145">
        <w:rPr>
          <w:lang w:val="fr-CH"/>
        </w:rPr>
        <w:tab/>
      </w:r>
      <w:r w:rsidR="003D7145" w:rsidRPr="003D7145">
        <w:rPr>
          <w:lang w:val="fr-CH"/>
        </w:rPr>
        <w:t>Objectifs</w:t>
      </w:r>
    </w:p>
    <w:p w14:paraId="533272F4" w14:textId="2A8A422A" w:rsidR="00F97E0E" w:rsidRPr="003D7145" w:rsidRDefault="003D7145" w:rsidP="00F97E0E">
      <w:pPr>
        <w:rPr>
          <w:lang w:val="fr-CH"/>
        </w:rPr>
      </w:pPr>
      <w:r w:rsidRPr="003D7145">
        <w:rPr>
          <w:lang w:val="fr-CH"/>
        </w:rPr>
        <w:t>La section poursuit les buts et objectifs fixés dans les statuts et la charte de la Fédération Suisse des Amis de la Nature (FSAN).</w:t>
      </w:r>
    </w:p>
    <w:p w14:paraId="5170CCE9" w14:textId="77777777" w:rsidR="00F97E0E" w:rsidRPr="003D7145" w:rsidRDefault="00F97E0E" w:rsidP="00F97E0E">
      <w:pPr>
        <w:ind w:left="851" w:hanging="851"/>
        <w:rPr>
          <w:lang w:val="fr-CH"/>
        </w:rPr>
      </w:pPr>
    </w:p>
    <w:p w14:paraId="6F71F16A" w14:textId="25C78788" w:rsidR="00F97E0E" w:rsidRPr="003D7145" w:rsidRDefault="00F97E0E" w:rsidP="00F97E0E">
      <w:pPr>
        <w:pStyle w:val="berschrift2"/>
        <w:ind w:left="851" w:hanging="851"/>
        <w:rPr>
          <w:lang w:val="fr-CH"/>
        </w:rPr>
      </w:pPr>
      <w:r w:rsidRPr="003D7145">
        <w:rPr>
          <w:lang w:val="fr-CH"/>
        </w:rPr>
        <w:t>Art. 3</w:t>
      </w:r>
      <w:r w:rsidRPr="003D7145">
        <w:rPr>
          <w:lang w:val="fr-CH"/>
        </w:rPr>
        <w:tab/>
      </w:r>
      <w:r w:rsidR="003D7145" w:rsidRPr="003D7145">
        <w:rPr>
          <w:lang w:val="fr-CH"/>
        </w:rPr>
        <w:t>Membres</w:t>
      </w:r>
    </w:p>
    <w:p w14:paraId="0147697F" w14:textId="0D6ED185" w:rsidR="00F97E0E" w:rsidRPr="003D7145" w:rsidRDefault="00F97E0E" w:rsidP="00F97E0E">
      <w:pPr>
        <w:ind w:left="851" w:hanging="851"/>
        <w:rPr>
          <w:lang w:val="fr-CH"/>
        </w:rPr>
      </w:pPr>
      <w:r w:rsidRPr="003D7145">
        <w:rPr>
          <w:lang w:val="fr-CH"/>
        </w:rPr>
        <w:t>3.1</w:t>
      </w:r>
      <w:r w:rsidRPr="003D7145">
        <w:rPr>
          <w:lang w:val="fr-CH"/>
        </w:rPr>
        <w:tab/>
      </w:r>
      <w:r w:rsidR="003D7145" w:rsidRPr="003D7145">
        <w:rPr>
          <w:lang w:val="fr-CH"/>
        </w:rPr>
        <w:t>Chaque membre d'une section est automatiquement membre de la Fédération Suisse des Amis de la Nature (FSAN). L'adhésion dans plusieurs sections est autorisée, sachant que le membre peut à tout moment choisir librement sa section principale.</w:t>
      </w:r>
    </w:p>
    <w:p w14:paraId="2BA6D586" w14:textId="77777777" w:rsidR="00F97E0E" w:rsidRPr="003D7145" w:rsidRDefault="00F97E0E" w:rsidP="00F97E0E">
      <w:pPr>
        <w:ind w:left="851" w:hanging="851"/>
        <w:rPr>
          <w:lang w:val="fr-CH"/>
        </w:rPr>
      </w:pPr>
    </w:p>
    <w:p w14:paraId="3A5A4BD9" w14:textId="5AE5AA32" w:rsidR="00F97E0E" w:rsidRPr="003D7145" w:rsidRDefault="00F97E0E" w:rsidP="00F97E0E">
      <w:pPr>
        <w:ind w:left="851" w:hanging="851"/>
        <w:rPr>
          <w:lang w:val="fr-CH"/>
        </w:rPr>
      </w:pPr>
      <w:r w:rsidRPr="003D7145">
        <w:rPr>
          <w:lang w:val="fr-CH"/>
        </w:rPr>
        <w:t>3.2</w:t>
      </w:r>
      <w:r w:rsidRPr="003D7145">
        <w:rPr>
          <w:lang w:val="fr-CH"/>
        </w:rPr>
        <w:tab/>
      </w:r>
      <w:r w:rsidR="003D7145" w:rsidRPr="003D7145">
        <w:rPr>
          <w:lang w:val="fr-CH"/>
        </w:rPr>
        <w:t>La demande d'adhésion doit être adressée au comité de la section ou à la fédération nationale sous forme écrite ou numérique. La seule condition pour être membre est l'acceptation sans réserve des statuts, de la charte et des règlements de la section et de la fédération nationale.</w:t>
      </w:r>
    </w:p>
    <w:p w14:paraId="351CA4D4" w14:textId="77777777" w:rsidR="00F97E0E" w:rsidRPr="003D7145" w:rsidRDefault="00F97E0E" w:rsidP="00F97E0E">
      <w:pPr>
        <w:ind w:left="851" w:hanging="851"/>
        <w:rPr>
          <w:lang w:val="fr-CH"/>
        </w:rPr>
      </w:pPr>
    </w:p>
    <w:p w14:paraId="26EC24D8" w14:textId="2DE2E522" w:rsidR="00F97E0E" w:rsidRPr="003D7145" w:rsidRDefault="00F97E0E" w:rsidP="00F97E0E">
      <w:pPr>
        <w:ind w:left="851" w:hanging="851"/>
        <w:rPr>
          <w:lang w:val="fr-CH"/>
        </w:rPr>
      </w:pPr>
      <w:r w:rsidRPr="003D7145">
        <w:rPr>
          <w:lang w:val="fr-CH"/>
        </w:rPr>
        <w:t>3.3</w:t>
      </w:r>
      <w:r w:rsidRPr="003D7145">
        <w:rPr>
          <w:lang w:val="fr-CH"/>
        </w:rPr>
        <w:tab/>
      </w:r>
      <w:r w:rsidR="003D7145" w:rsidRPr="003D7145">
        <w:rPr>
          <w:lang w:val="fr-CH"/>
        </w:rPr>
        <w:t>La décision d'admission est prise par la personne compétente du comité de la section dans le cadre du règlement des membres et des catégories de membres de la fédération nationale.</w:t>
      </w:r>
    </w:p>
    <w:p w14:paraId="4C4E456A" w14:textId="77777777" w:rsidR="00F97E0E" w:rsidRPr="003D7145" w:rsidRDefault="00F97E0E" w:rsidP="00F97E0E">
      <w:pPr>
        <w:ind w:left="851" w:hanging="851"/>
        <w:rPr>
          <w:lang w:val="fr-CH"/>
        </w:rPr>
      </w:pPr>
    </w:p>
    <w:p w14:paraId="71C9D044" w14:textId="3821E538" w:rsidR="00F97E0E" w:rsidRPr="003D7145" w:rsidRDefault="00F97E0E" w:rsidP="00F97E0E">
      <w:pPr>
        <w:ind w:left="851" w:hanging="851"/>
        <w:rPr>
          <w:lang w:val="fr-CH"/>
        </w:rPr>
      </w:pPr>
      <w:r w:rsidRPr="003D7145">
        <w:rPr>
          <w:lang w:val="fr-CH"/>
        </w:rPr>
        <w:t>3.4</w:t>
      </w:r>
      <w:r w:rsidRPr="003D7145">
        <w:rPr>
          <w:lang w:val="fr-CH"/>
        </w:rPr>
        <w:tab/>
      </w:r>
      <w:r w:rsidR="003D7145" w:rsidRPr="003D7145">
        <w:rPr>
          <w:lang w:val="fr-CH"/>
        </w:rPr>
        <w:t>Le comité est chargé de faire parvenir aux nouveaux membres leur carte de membre et tous les autres documents.</w:t>
      </w:r>
    </w:p>
    <w:p w14:paraId="6647BBF5" w14:textId="77777777" w:rsidR="00F97E0E" w:rsidRPr="003D7145" w:rsidRDefault="00F97E0E" w:rsidP="00F97E0E">
      <w:pPr>
        <w:ind w:left="851" w:hanging="851"/>
        <w:rPr>
          <w:lang w:val="fr-CH"/>
        </w:rPr>
      </w:pPr>
    </w:p>
    <w:p w14:paraId="69029E90" w14:textId="27312F1D" w:rsidR="00F97E0E" w:rsidRPr="003D7145" w:rsidRDefault="00F97E0E" w:rsidP="00F97E0E">
      <w:pPr>
        <w:ind w:left="851" w:hanging="851"/>
        <w:rPr>
          <w:lang w:val="fr-CH"/>
        </w:rPr>
      </w:pPr>
      <w:r w:rsidRPr="003D7145">
        <w:rPr>
          <w:lang w:val="fr-CH"/>
        </w:rPr>
        <w:t>3.5</w:t>
      </w:r>
      <w:r w:rsidRPr="003D7145">
        <w:rPr>
          <w:lang w:val="fr-CH"/>
        </w:rPr>
        <w:tab/>
      </w:r>
      <w:r w:rsidR="003D7145" w:rsidRPr="003D7145">
        <w:rPr>
          <w:lang w:val="fr-CH"/>
        </w:rPr>
        <w:t xml:space="preserve">La démission ne peut intervenir qu'en fin d'année. Elle doit être communiquée par écrit au comité de la section avant le </w:t>
      </w:r>
      <w:r w:rsidR="003D7145" w:rsidRPr="003D7145">
        <w:rPr>
          <w:highlight w:val="yellow"/>
          <w:lang w:val="fr-CH"/>
        </w:rPr>
        <w:t>31 décembre</w:t>
      </w:r>
      <w:r w:rsidR="003D7145" w:rsidRPr="003D7145">
        <w:rPr>
          <w:lang w:val="fr-CH"/>
        </w:rPr>
        <w:t>.</w:t>
      </w:r>
    </w:p>
    <w:p w14:paraId="2489DE1E" w14:textId="77777777" w:rsidR="00F97E0E" w:rsidRPr="003D7145" w:rsidRDefault="00F97E0E" w:rsidP="00F97E0E">
      <w:pPr>
        <w:ind w:left="851" w:hanging="851"/>
        <w:rPr>
          <w:lang w:val="fr-CH"/>
        </w:rPr>
      </w:pPr>
    </w:p>
    <w:p w14:paraId="24282793" w14:textId="77777777" w:rsidR="003D7145" w:rsidRDefault="00F97E0E" w:rsidP="003D7145">
      <w:pPr>
        <w:ind w:left="851" w:hanging="851"/>
        <w:rPr>
          <w:lang w:val="fr-CH"/>
        </w:rPr>
      </w:pPr>
      <w:r w:rsidRPr="003D7145">
        <w:rPr>
          <w:lang w:val="fr-CH"/>
        </w:rPr>
        <w:lastRenderedPageBreak/>
        <w:t>3.6</w:t>
      </w:r>
      <w:r w:rsidRPr="003D7145">
        <w:rPr>
          <w:lang w:val="fr-CH"/>
        </w:rPr>
        <w:tab/>
      </w:r>
      <w:r w:rsidR="003D7145" w:rsidRPr="003D7145">
        <w:rPr>
          <w:lang w:val="fr-CH"/>
        </w:rPr>
        <w:t>L’exclusion de membres peut être prononcée immédiatement pour des raisons importantes</w:t>
      </w:r>
    </w:p>
    <w:p w14:paraId="1E5AEDF5" w14:textId="07BE7173" w:rsidR="00F97E0E" w:rsidRPr="003D7145" w:rsidRDefault="00F97E0E" w:rsidP="003D7145">
      <w:pPr>
        <w:ind w:left="1418" w:hanging="568"/>
        <w:rPr>
          <w:lang w:val="fr-CH"/>
        </w:rPr>
      </w:pPr>
      <w:r w:rsidRPr="003D7145">
        <w:rPr>
          <w:lang w:val="fr-CH"/>
        </w:rPr>
        <w:t>a)</w:t>
      </w:r>
      <w:r w:rsidRPr="003D7145">
        <w:rPr>
          <w:lang w:val="fr-CH"/>
        </w:rPr>
        <w:tab/>
      </w:r>
      <w:r w:rsidR="003D7145" w:rsidRPr="003D7145">
        <w:rPr>
          <w:lang w:val="fr-CH"/>
        </w:rPr>
        <w:t>par le comité de la section, p.ex. pour non-paiement de la cotisation</w:t>
      </w:r>
    </w:p>
    <w:p w14:paraId="21678355" w14:textId="5FB93DD4" w:rsidR="00F97E0E" w:rsidRPr="003D7145" w:rsidRDefault="00F97E0E" w:rsidP="00F97E0E">
      <w:pPr>
        <w:ind w:left="1418" w:hanging="568"/>
        <w:rPr>
          <w:lang w:val="fr-CH"/>
        </w:rPr>
      </w:pPr>
      <w:r w:rsidRPr="003D7145">
        <w:rPr>
          <w:lang w:val="fr-CH"/>
        </w:rPr>
        <w:t>b)</w:t>
      </w:r>
      <w:r w:rsidRPr="003D7145">
        <w:rPr>
          <w:lang w:val="fr-CH"/>
        </w:rPr>
        <w:tab/>
      </w:r>
      <w:r w:rsidR="003D7145" w:rsidRPr="003D7145">
        <w:rPr>
          <w:lang w:val="fr-CH"/>
        </w:rPr>
        <w:t>par l’assemblée générale (majorité de 2/3)</w:t>
      </w:r>
    </w:p>
    <w:p w14:paraId="1B26179E" w14:textId="4AEBCBE4" w:rsidR="00F97E0E" w:rsidRPr="003D7145" w:rsidRDefault="00F97E0E" w:rsidP="00F97E0E">
      <w:pPr>
        <w:ind w:left="1418" w:hanging="568"/>
        <w:rPr>
          <w:lang w:val="fr-CH"/>
        </w:rPr>
      </w:pPr>
      <w:r w:rsidRPr="003D7145">
        <w:rPr>
          <w:lang w:val="fr-CH"/>
        </w:rPr>
        <w:t>c)</w:t>
      </w:r>
      <w:r w:rsidRPr="003D7145">
        <w:rPr>
          <w:lang w:val="fr-CH"/>
        </w:rPr>
        <w:tab/>
      </w:r>
      <w:r w:rsidR="003D7145" w:rsidRPr="003D7145">
        <w:rPr>
          <w:lang w:val="fr-CH"/>
        </w:rPr>
        <w:t>par le comité de la fédération nationale</w:t>
      </w:r>
    </w:p>
    <w:p w14:paraId="1F64C3AB" w14:textId="77777777" w:rsidR="00F97E0E" w:rsidRPr="003D7145" w:rsidRDefault="00F97E0E" w:rsidP="00F97E0E">
      <w:pPr>
        <w:ind w:left="851" w:hanging="851"/>
        <w:rPr>
          <w:lang w:val="fr-CH"/>
        </w:rPr>
      </w:pPr>
    </w:p>
    <w:p w14:paraId="77B34498" w14:textId="5E6A6AFE" w:rsidR="00F97E0E" w:rsidRPr="003D7145" w:rsidRDefault="00F97E0E" w:rsidP="00F97E0E">
      <w:pPr>
        <w:ind w:left="851" w:hanging="851"/>
        <w:rPr>
          <w:lang w:val="fr-CH"/>
        </w:rPr>
      </w:pPr>
      <w:r w:rsidRPr="003D7145">
        <w:rPr>
          <w:lang w:val="fr-CH"/>
        </w:rPr>
        <w:t>3.7</w:t>
      </w:r>
      <w:r w:rsidRPr="003D7145">
        <w:rPr>
          <w:lang w:val="fr-CH"/>
        </w:rPr>
        <w:tab/>
      </w:r>
      <w:r w:rsidR="003D7145" w:rsidRPr="003D7145">
        <w:rPr>
          <w:lang w:val="fr-CH"/>
        </w:rPr>
        <w:t>Les membres peuvent faire recours auprès de l'instance d'arbitrage de la Fédération Suisse des Amis de la Nature (FSAN) dans les 60 jours suivant la notification écrite de l'exclusion.</w:t>
      </w:r>
    </w:p>
    <w:p w14:paraId="335B7461" w14:textId="77777777" w:rsidR="00F97E0E" w:rsidRPr="003D7145" w:rsidRDefault="00F97E0E" w:rsidP="00F97E0E">
      <w:pPr>
        <w:ind w:left="851" w:hanging="851"/>
        <w:rPr>
          <w:lang w:val="fr-CH"/>
        </w:rPr>
      </w:pPr>
    </w:p>
    <w:p w14:paraId="568C7C23" w14:textId="660CB6F1" w:rsidR="00F97E0E" w:rsidRPr="003D7145" w:rsidRDefault="00F97E0E" w:rsidP="00F97E0E">
      <w:pPr>
        <w:ind w:left="851" w:hanging="851"/>
        <w:rPr>
          <w:lang w:val="fr-CH"/>
        </w:rPr>
      </w:pPr>
      <w:r w:rsidRPr="003D7145">
        <w:rPr>
          <w:lang w:val="fr-CH"/>
        </w:rPr>
        <w:t>3.8</w:t>
      </w:r>
      <w:r w:rsidRPr="003D7145">
        <w:rPr>
          <w:lang w:val="fr-CH"/>
        </w:rPr>
        <w:tab/>
      </w:r>
      <w:r w:rsidR="003D7145" w:rsidRPr="003D7145">
        <w:rPr>
          <w:lang w:val="fr-CH"/>
        </w:rPr>
        <w:t>Les donateurs et les donatrices ainsi que les bienfaiteurs et les bienfaitrices de la section qui ne sont pas également membres de la FSAN ne jouissent d'aucun droit associatif et ne peuvent en aucun cas être désignés comme membres dans les publications, la correspondance, etc.</w:t>
      </w:r>
    </w:p>
    <w:p w14:paraId="66832ED1" w14:textId="77777777" w:rsidR="00F97E0E" w:rsidRPr="003D7145" w:rsidRDefault="00F97E0E" w:rsidP="00F97E0E">
      <w:pPr>
        <w:ind w:left="851" w:hanging="851"/>
        <w:rPr>
          <w:lang w:val="fr-CH"/>
        </w:rPr>
      </w:pPr>
    </w:p>
    <w:p w14:paraId="51A7FB8A" w14:textId="5A1675FE" w:rsidR="00F97E0E" w:rsidRPr="003D7145" w:rsidRDefault="00F97E0E" w:rsidP="00F97E0E">
      <w:pPr>
        <w:pStyle w:val="berschrift2"/>
        <w:ind w:left="851" w:hanging="851"/>
        <w:rPr>
          <w:lang w:val="fr-CH"/>
        </w:rPr>
      </w:pPr>
      <w:r w:rsidRPr="003D7145">
        <w:rPr>
          <w:lang w:val="fr-CH"/>
        </w:rPr>
        <w:t>Art. 4</w:t>
      </w:r>
      <w:r w:rsidRPr="003D7145">
        <w:rPr>
          <w:lang w:val="fr-CH"/>
        </w:rPr>
        <w:tab/>
      </w:r>
      <w:r w:rsidR="003D7145" w:rsidRPr="003D7145">
        <w:rPr>
          <w:lang w:val="fr-CH"/>
        </w:rPr>
        <w:t>Organes</w:t>
      </w:r>
    </w:p>
    <w:p w14:paraId="3469C163" w14:textId="1596D74A" w:rsidR="00F97E0E" w:rsidRPr="003D7145" w:rsidRDefault="00F97E0E" w:rsidP="00F97E0E">
      <w:pPr>
        <w:ind w:left="851" w:hanging="851"/>
        <w:rPr>
          <w:lang w:val="fr-CH"/>
        </w:rPr>
      </w:pPr>
      <w:r w:rsidRPr="003D7145">
        <w:rPr>
          <w:lang w:val="fr-CH"/>
        </w:rPr>
        <w:t>4.1</w:t>
      </w:r>
      <w:r w:rsidRPr="003D7145">
        <w:rPr>
          <w:lang w:val="fr-CH"/>
        </w:rPr>
        <w:tab/>
      </w:r>
      <w:r w:rsidR="003D7145" w:rsidRPr="003D7145">
        <w:rPr>
          <w:lang w:val="fr-CH"/>
        </w:rPr>
        <w:t>Les organes de la section sont</w:t>
      </w:r>
    </w:p>
    <w:p w14:paraId="582CCE27" w14:textId="1BF470BA" w:rsidR="00F97E0E" w:rsidRPr="003D7145" w:rsidRDefault="00F97E0E" w:rsidP="00F97E0E">
      <w:pPr>
        <w:ind w:left="1418" w:hanging="568"/>
        <w:rPr>
          <w:lang w:val="fr-CH"/>
        </w:rPr>
      </w:pPr>
      <w:r w:rsidRPr="003D7145">
        <w:rPr>
          <w:lang w:val="fr-CH"/>
        </w:rPr>
        <w:t>a)</w:t>
      </w:r>
      <w:r w:rsidRPr="003D7145">
        <w:rPr>
          <w:lang w:val="fr-CH"/>
        </w:rPr>
        <w:tab/>
      </w:r>
      <w:r w:rsidR="003D7145" w:rsidRPr="003D7145">
        <w:rPr>
          <w:lang w:val="fr-CH"/>
        </w:rPr>
        <w:t>l’assemblée générale</w:t>
      </w:r>
    </w:p>
    <w:p w14:paraId="49ED8A2E" w14:textId="4C4DA391" w:rsidR="00F97E0E" w:rsidRPr="003D7145" w:rsidRDefault="00F97E0E" w:rsidP="00F97E0E">
      <w:pPr>
        <w:ind w:left="1418" w:hanging="568"/>
        <w:rPr>
          <w:lang w:val="fr-CH"/>
        </w:rPr>
      </w:pPr>
      <w:r w:rsidRPr="003D7145">
        <w:rPr>
          <w:lang w:val="fr-CH"/>
        </w:rPr>
        <w:t>b)</w:t>
      </w:r>
      <w:r w:rsidRPr="003D7145">
        <w:rPr>
          <w:lang w:val="fr-CH"/>
        </w:rPr>
        <w:tab/>
      </w:r>
      <w:r w:rsidR="00634CFC" w:rsidRPr="00634CFC">
        <w:rPr>
          <w:lang w:val="fr-CH"/>
        </w:rPr>
        <w:t>le comité de la section</w:t>
      </w:r>
    </w:p>
    <w:p w14:paraId="38DAE2A6" w14:textId="14CB7D1C" w:rsidR="00F97E0E" w:rsidRPr="003D7145" w:rsidRDefault="00F97E0E" w:rsidP="00F97E0E">
      <w:pPr>
        <w:ind w:left="1418" w:hanging="568"/>
        <w:rPr>
          <w:lang w:val="fr-CH"/>
        </w:rPr>
      </w:pPr>
      <w:r w:rsidRPr="003D7145">
        <w:rPr>
          <w:lang w:val="fr-CH"/>
        </w:rPr>
        <w:t>c)</w:t>
      </w:r>
      <w:r w:rsidRPr="003D7145">
        <w:rPr>
          <w:lang w:val="fr-CH"/>
        </w:rPr>
        <w:tab/>
      </w:r>
      <w:r w:rsidR="00634CFC" w:rsidRPr="00634CFC">
        <w:rPr>
          <w:lang w:val="fr-CH"/>
        </w:rPr>
        <w:t>les réviseurs</w:t>
      </w:r>
    </w:p>
    <w:p w14:paraId="4035CF46" w14:textId="77777777" w:rsidR="00F97E0E" w:rsidRPr="003D7145" w:rsidRDefault="00F97E0E" w:rsidP="00F97E0E">
      <w:pPr>
        <w:ind w:left="851" w:hanging="851"/>
        <w:rPr>
          <w:lang w:val="fr-CH"/>
        </w:rPr>
      </w:pPr>
    </w:p>
    <w:p w14:paraId="6B5D8984" w14:textId="5100CF54" w:rsidR="00F97E0E" w:rsidRPr="003D7145" w:rsidRDefault="00F97E0E" w:rsidP="00F97E0E">
      <w:pPr>
        <w:ind w:left="851" w:hanging="851"/>
        <w:rPr>
          <w:lang w:val="fr-CH"/>
        </w:rPr>
      </w:pPr>
      <w:r w:rsidRPr="003D7145">
        <w:rPr>
          <w:lang w:val="fr-CH"/>
        </w:rPr>
        <w:t>4.2</w:t>
      </w:r>
      <w:r w:rsidRPr="003D7145">
        <w:rPr>
          <w:lang w:val="fr-CH"/>
        </w:rPr>
        <w:tab/>
      </w:r>
      <w:r w:rsidR="00634CFC" w:rsidRPr="00634CFC">
        <w:rPr>
          <w:lang w:val="fr-CH"/>
        </w:rPr>
        <w:t>Toutes les publications et activités de la section et de ses sous-groupes doivent clairement indiquer qu'il s'agit d'une manifestation ou d'un service des Amis de la Nature.</w:t>
      </w:r>
    </w:p>
    <w:p w14:paraId="7E718C07" w14:textId="77777777" w:rsidR="00F97E0E" w:rsidRPr="003D7145" w:rsidRDefault="00F97E0E" w:rsidP="00F97E0E">
      <w:pPr>
        <w:ind w:left="851" w:hanging="851"/>
        <w:rPr>
          <w:lang w:val="fr-CH"/>
        </w:rPr>
      </w:pPr>
    </w:p>
    <w:p w14:paraId="6515EB24" w14:textId="1E9E014A" w:rsidR="00F97E0E" w:rsidRPr="003D7145" w:rsidRDefault="00F97E0E" w:rsidP="00F97E0E">
      <w:pPr>
        <w:pStyle w:val="berschrift2"/>
        <w:ind w:left="851" w:hanging="851"/>
        <w:rPr>
          <w:lang w:val="fr-CH"/>
        </w:rPr>
      </w:pPr>
      <w:r w:rsidRPr="003D7145">
        <w:rPr>
          <w:lang w:val="fr-CH"/>
        </w:rPr>
        <w:t>Art. 5</w:t>
      </w:r>
      <w:r w:rsidRPr="003D7145">
        <w:rPr>
          <w:lang w:val="fr-CH"/>
        </w:rPr>
        <w:tab/>
      </w:r>
      <w:r w:rsidR="003D7145" w:rsidRPr="003D7145">
        <w:rPr>
          <w:lang w:val="fr-CH"/>
        </w:rPr>
        <w:t>Assemblée générale</w:t>
      </w:r>
    </w:p>
    <w:p w14:paraId="14EAB4FF" w14:textId="79FF0055" w:rsidR="00F97E0E" w:rsidRPr="003D7145" w:rsidRDefault="00F97E0E" w:rsidP="00F97E0E">
      <w:pPr>
        <w:ind w:left="851" w:hanging="851"/>
        <w:rPr>
          <w:lang w:val="fr-CH"/>
        </w:rPr>
      </w:pPr>
      <w:r w:rsidRPr="003D7145">
        <w:rPr>
          <w:lang w:val="fr-CH"/>
        </w:rPr>
        <w:t>5.1</w:t>
      </w:r>
      <w:r w:rsidRPr="003D7145">
        <w:rPr>
          <w:lang w:val="fr-CH"/>
        </w:rPr>
        <w:tab/>
      </w:r>
      <w:r w:rsidR="00634CFC" w:rsidRPr="00634CFC">
        <w:rPr>
          <w:lang w:val="fr-CH"/>
        </w:rPr>
        <w:t xml:space="preserve">L'assemblée générale se tient une fois par an. Elle est convoquée par écrit par le comité avec indication des affaires à traiter au moins </w:t>
      </w:r>
      <w:r w:rsidR="00634CFC" w:rsidRPr="00634CFC">
        <w:rPr>
          <w:highlight w:val="yellow"/>
          <w:lang w:val="fr-CH"/>
        </w:rPr>
        <w:t>21 jours</w:t>
      </w:r>
      <w:r w:rsidR="00634CFC" w:rsidRPr="00634CFC">
        <w:rPr>
          <w:lang w:val="fr-CH"/>
        </w:rPr>
        <w:t xml:space="preserve"> à l'avance.</w:t>
      </w:r>
    </w:p>
    <w:p w14:paraId="0B2E6A37" w14:textId="77777777" w:rsidR="00F97E0E" w:rsidRPr="003D7145" w:rsidRDefault="00F97E0E" w:rsidP="00F97E0E">
      <w:pPr>
        <w:ind w:left="851" w:hanging="851"/>
        <w:rPr>
          <w:lang w:val="fr-CH"/>
        </w:rPr>
      </w:pPr>
    </w:p>
    <w:p w14:paraId="0EAD6FB7" w14:textId="7EBCD996" w:rsidR="00F97E0E" w:rsidRPr="003D7145" w:rsidRDefault="00F97E0E" w:rsidP="00F97E0E">
      <w:pPr>
        <w:ind w:left="851" w:hanging="851"/>
        <w:rPr>
          <w:lang w:val="fr-CH"/>
        </w:rPr>
      </w:pPr>
      <w:r w:rsidRPr="003D7145">
        <w:rPr>
          <w:lang w:val="fr-CH"/>
        </w:rPr>
        <w:t>5.2</w:t>
      </w:r>
      <w:r w:rsidRPr="003D7145">
        <w:rPr>
          <w:lang w:val="fr-CH"/>
        </w:rPr>
        <w:tab/>
      </w:r>
      <w:r w:rsidR="00634CFC" w:rsidRPr="00634CFC">
        <w:rPr>
          <w:lang w:val="fr-CH"/>
        </w:rPr>
        <w:t>Les assemblées générales extraordinaires sont convoquées sur décision du comité ou à la demande écrite d'au moins un cinquième des membres jouissant du droit de vote, avec indication des affaires à traiter.</w:t>
      </w:r>
    </w:p>
    <w:p w14:paraId="2EA367A5" w14:textId="77777777" w:rsidR="00F97E0E" w:rsidRPr="003D7145" w:rsidRDefault="00F97E0E" w:rsidP="00F97E0E">
      <w:pPr>
        <w:ind w:left="851" w:hanging="851"/>
        <w:rPr>
          <w:lang w:val="fr-CH"/>
        </w:rPr>
      </w:pPr>
    </w:p>
    <w:p w14:paraId="4DCBE634" w14:textId="1D0FC0B3" w:rsidR="00F97E0E" w:rsidRPr="003D7145" w:rsidRDefault="00F97E0E" w:rsidP="00F97E0E">
      <w:pPr>
        <w:ind w:left="851" w:hanging="851"/>
        <w:rPr>
          <w:lang w:val="fr-CH"/>
        </w:rPr>
      </w:pPr>
      <w:r w:rsidRPr="003D7145">
        <w:rPr>
          <w:lang w:val="fr-CH"/>
        </w:rPr>
        <w:t>5.3</w:t>
      </w:r>
      <w:r w:rsidRPr="003D7145">
        <w:rPr>
          <w:lang w:val="fr-CH"/>
        </w:rPr>
        <w:tab/>
      </w:r>
      <w:r w:rsidR="00634CFC" w:rsidRPr="00634CFC">
        <w:rPr>
          <w:lang w:val="fr-CH"/>
        </w:rPr>
        <w:t xml:space="preserve">Les requêtes des membres doivent être fondées et soumises par écrit au comité au moins </w:t>
      </w:r>
      <w:r w:rsidR="00634CFC" w:rsidRPr="00634CFC">
        <w:rPr>
          <w:highlight w:val="yellow"/>
          <w:lang w:val="fr-CH"/>
        </w:rPr>
        <w:t>7 jours</w:t>
      </w:r>
      <w:r w:rsidR="00634CFC" w:rsidRPr="00634CFC">
        <w:rPr>
          <w:lang w:val="fr-CH"/>
        </w:rPr>
        <w:t xml:space="preserve"> avant l'assemblée générale.</w:t>
      </w:r>
    </w:p>
    <w:p w14:paraId="224B3AC0" w14:textId="77777777" w:rsidR="00F97E0E" w:rsidRPr="003D7145" w:rsidRDefault="00F97E0E" w:rsidP="00F97E0E">
      <w:pPr>
        <w:ind w:left="851" w:hanging="851"/>
        <w:rPr>
          <w:lang w:val="fr-CH"/>
        </w:rPr>
      </w:pPr>
    </w:p>
    <w:p w14:paraId="3B1993C5" w14:textId="62D583A9" w:rsidR="00F97E0E" w:rsidRPr="003D7145" w:rsidRDefault="00F97E0E" w:rsidP="00F97E0E">
      <w:pPr>
        <w:ind w:left="851" w:hanging="851"/>
        <w:rPr>
          <w:lang w:val="fr-CH"/>
        </w:rPr>
      </w:pPr>
      <w:r w:rsidRPr="003D7145">
        <w:rPr>
          <w:lang w:val="fr-CH"/>
        </w:rPr>
        <w:t>5.4</w:t>
      </w:r>
      <w:r w:rsidRPr="003D7145">
        <w:rPr>
          <w:lang w:val="fr-CH"/>
        </w:rPr>
        <w:tab/>
      </w:r>
      <w:r w:rsidR="00634CFC">
        <w:rPr>
          <w:lang w:val="fr-CH"/>
        </w:rPr>
        <w:t>T</w:t>
      </w:r>
      <w:r w:rsidR="00634CFC" w:rsidRPr="00634CFC">
        <w:rPr>
          <w:lang w:val="fr-CH"/>
        </w:rPr>
        <w:t>ous les membres de la section peuvent participer à l'assemblée générale. Tous les membres de la section âgés de 16 ans révolus ont le droit de vote et sont éligibles.</w:t>
      </w:r>
    </w:p>
    <w:p w14:paraId="5F46B2FF" w14:textId="77777777" w:rsidR="00F97E0E" w:rsidRPr="003D7145" w:rsidRDefault="00F97E0E" w:rsidP="00F97E0E">
      <w:pPr>
        <w:ind w:left="851" w:hanging="851"/>
        <w:rPr>
          <w:lang w:val="fr-CH"/>
        </w:rPr>
      </w:pPr>
    </w:p>
    <w:p w14:paraId="364DD6F3" w14:textId="539D202A" w:rsidR="00F97E0E" w:rsidRPr="003D7145" w:rsidRDefault="00F97E0E" w:rsidP="00F97E0E">
      <w:pPr>
        <w:ind w:left="851" w:hanging="851"/>
        <w:rPr>
          <w:lang w:val="fr-CH"/>
        </w:rPr>
      </w:pPr>
      <w:r w:rsidRPr="003D7145">
        <w:rPr>
          <w:lang w:val="fr-CH"/>
        </w:rPr>
        <w:t>5.5</w:t>
      </w:r>
      <w:r w:rsidRPr="003D7145">
        <w:rPr>
          <w:lang w:val="fr-CH"/>
        </w:rPr>
        <w:tab/>
      </w:r>
      <w:r w:rsidR="00634CFC" w:rsidRPr="00634CFC">
        <w:rPr>
          <w:lang w:val="fr-CH"/>
        </w:rPr>
        <w:t>L’assemblée générale est présidée par un membre du comité.</w:t>
      </w:r>
    </w:p>
    <w:p w14:paraId="633BFAD9" w14:textId="77777777" w:rsidR="00F97E0E" w:rsidRPr="003D7145" w:rsidRDefault="00F97E0E" w:rsidP="00F97E0E">
      <w:pPr>
        <w:ind w:left="851" w:hanging="851"/>
        <w:rPr>
          <w:lang w:val="fr-CH"/>
        </w:rPr>
      </w:pPr>
    </w:p>
    <w:p w14:paraId="0F13371E" w14:textId="0F8853A6" w:rsidR="00F97E0E" w:rsidRPr="003D7145" w:rsidRDefault="00F97E0E" w:rsidP="00F97E0E">
      <w:pPr>
        <w:ind w:left="851" w:hanging="851"/>
        <w:rPr>
          <w:lang w:val="fr-CH"/>
        </w:rPr>
      </w:pPr>
      <w:r w:rsidRPr="003D7145">
        <w:rPr>
          <w:lang w:val="fr-CH"/>
        </w:rPr>
        <w:t>5.6</w:t>
      </w:r>
      <w:r w:rsidRPr="003D7145">
        <w:rPr>
          <w:lang w:val="fr-CH"/>
        </w:rPr>
        <w:tab/>
      </w:r>
      <w:r w:rsidR="00634CFC" w:rsidRPr="00634CFC">
        <w:rPr>
          <w:lang w:val="fr-CH"/>
        </w:rPr>
        <w:t>Les élections et les votations se font à main levée. Une votation à bulletin secret est organisée si au moins un tiers des membres présents ayant le droit de vote le demandent.</w:t>
      </w:r>
    </w:p>
    <w:p w14:paraId="6F363D08" w14:textId="77777777" w:rsidR="00F97E0E" w:rsidRPr="003D7145" w:rsidRDefault="00F97E0E" w:rsidP="00F97E0E">
      <w:pPr>
        <w:ind w:left="851" w:hanging="851"/>
        <w:rPr>
          <w:lang w:val="fr-CH"/>
        </w:rPr>
      </w:pPr>
    </w:p>
    <w:p w14:paraId="0ED05285" w14:textId="2908CF07" w:rsidR="00F97E0E" w:rsidRPr="003D7145" w:rsidRDefault="00F97E0E" w:rsidP="00F97E0E">
      <w:pPr>
        <w:ind w:left="851" w:hanging="851"/>
        <w:rPr>
          <w:lang w:val="fr-CH"/>
        </w:rPr>
      </w:pPr>
      <w:r w:rsidRPr="003D7145">
        <w:rPr>
          <w:lang w:val="fr-CH"/>
        </w:rPr>
        <w:t>5.7</w:t>
      </w:r>
      <w:r w:rsidRPr="003D7145">
        <w:rPr>
          <w:lang w:val="fr-CH"/>
        </w:rPr>
        <w:tab/>
      </w:r>
      <w:r w:rsidR="00634CFC" w:rsidRPr="00634CFC">
        <w:rPr>
          <w:lang w:val="fr-CH"/>
        </w:rPr>
        <w:t>Sauf disposition contraire des statuts ou de la loi, les décisions sont prises à la majorité simple des voix exprimées. En cas d'égalité du nombre de voix, la proposition est rejetée pour les décisions de fond tandis que pour les élections, il est procédé à un tirage au sort.</w:t>
      </w:r>
    </w:p>
    <w:p w14:paraId="68FA8078" w14:textId="77777777" w:rsidR="00F97E0E" w:rsidRPr="003D7145" w:rsidRDefault="00F97E0E" w:rsidP="00F97E0E">
      <w:pPr>
        <w:ind w:left="851" w:hanging="851"/>
        <w:rPr>
          <w:lang w:val="fr-CH"/>
        </w:rPr>
      </w:pPr>
    </w:p>
    <w:p w14:paraId="6D1F78B9" w14:textId="750CC5BE" w:rsidR="00F97E0E" w:rsidRPr="003D7145" w:rsidRDefault="00F97E0E" w:rsidP="00F97E0E">
      <w:pPr>
        <w:ind w:left="851" w:hanging="851"/>
        <w:rPr>
          <w:lang w:val="fr-CH"/>
        </w:rPr>
      </w:pPr>
      <w:r w:rsidRPr="003D7145">
        <w:rPr>
          <w:lang w:val="fr-CH"/>
        </w:rPr>
        <w:t>5.8</w:t>
      </w:r>
      <w:r w:rsidRPr="003D7145">
        <w:rPr>
          <w:lang w:val="fr-CH"/>
        </w:rPr>
        <w:tab/>
      </w:r>
      <w:r w:rsidR="00634CFC" w:rsidRPr="00634CFC">
        <w:rPr>
          <w:lang w:val="fr-CH"/>
        </w:rPr>
        <w:t xml:space="preserve">Les affaires suivantes relèvent de la compétence de l'assemblée </w:t>
      </w:r>
      <w:r w:rsidR="00634CFC" w:rsidRPr="00634CFC">
        <w:rPr>
          <w:lang w:val="fr-CH"/>
        </w:rPr>
        <w:t>générale :</w:t>
      </w:r>
    </w:p>
    <w:p w14:paraId="6B673815" w14:textId="112A0750" w:rsidR="00F97E0E" w:rsidRPr="003D7145" w:rsidRDefault="00F97E0E" w:rsidP="00F97E0E">
      <w:pPr>
        <w:ind w:left="1418" w:hanging="568"/>
        <w:rPr>
          <w:lang w:val="fr-CH"/>
        </w:rPr>
      </w:pPr>
      <w:r w:rsidRPr="003D7145">
        <w:rPr>
          <w:lang w:val="fr-CH"/>
        </w:rPr>
        <w:t>a)</w:t>
      </w:r>
      <w:r w:rsidRPr="003D7145">
        <w:rPr>
          <w:lang w:val="fr-CH"/>
        </w:rPr>
        <w:tab/>
      </w:r>
      <w:r w:rsidR="00634CFC" w:rsidRPr="00634CFC">
        <w:rPr>
          <w:lang w:val="fr-CH"/>
        </w:rPr>
        <w:t>adoption du rapport annuel du comité ainsi que des rapports d'éventuels groupes de projet</w:t>
      </w:r>
    </w:p>
    <w:p w14:paraId="71DF669A" w14:textId="4C4CDA9B" w:rsidR="00F97E0E" w:rsidRPr="003D7145" w:rsidRDefault="00F97E0E" w:rsidP="00F97E0E">
      <w:pPr>
        <w:ind w:left="1418" w:hanging="568"/>
        <w:rPr>
          <w:lang w:val="fr-CH"/>
        </w:rPr>
      </w:pPr>
      <w:r w:rsidRPr="003D7145">
        <w:rPr>
          <w:lang w:val="fr-CH"/>
        </w:rPr>
        <w:t>b)</w:t>
      </w:r>
      <w:r w:rsidRPr="003D7145">
        <w:rPr>
          <w:lang w:val="fr-CH"/>
        </w:rPr>
        <w:tab/>
      </w:r>
      <w:r w:rsidR="00634CFC" w:rsidRPr="00634CFC">
        <w:rPr>
          <w:lang w:val="fr-CH"/>
        </w:rPr>
        <w:t>adoption du bilan annuel de la caisse de la section, le cas échéant de la caisse de la maison, ainsi que du rapport des réviseurs</w:t>
      </w:r>
    </w:p>
    <w:p w14:paraId="22700E38" w14:textId="340BEF94" w:rsidR="00F97E0E" w:rsidRPr="003D7145" w:rsidRDefault="00F97E0E" w:rsidP="00F97E0E">
      <w:pPr>
        <w:ind w:left="1418" w:hanging="568"/>
        <w:rPr>
          <w:lang w:val="fr-CH"/>
        </w:rPr>
      </w:pPr>
      <w:r w:rsidRPr="003D7145">
        <w:rPr>
          <w:lang w:val="fr-CH"/>
        </w:rPr>
        <w:t>c)</w:t>
      </w:r>
      <w:r w:rsidRPr="003D7145">
        <w:rPr>
          <w:lang w:val="fr-CH"/>
        </w:rPr>
        <w:tab/>
      </w:r>
      <w:r w:rsidR="00634CFC" w:rsidRPr="00634CFC">
        <w:rPr>
          <w:lang w:val="fr-CH"/>
        </w:rPr>
        <w:t>approbation du budget pour l'année associative suivante</w:t>
      </w:r>
    </w:p>
    <w:p w14:paraId="3FDE3FF4" w14:textId="494D7EAC" w:rsidR="00F97E0E" w:rsidRPr="003D7145" w:rsidRDefault="00F97E0E" w:rsidP="00F97E0E">
      <w:pPr>
        <w:ind w:left="1418" w:hanging="568"/>
        <w:rPr>
          <w:lang w:val="fr-CH"/>
        </w:rPr>
      </w:pPr>
      <w:r w:rsidRPr="003D7145">
        <w:rPr>
          <w:lang w:val="fr-CH"/>
        </w:rPr>
        <w:t>d)</w:t>
      </w:r>
      <w:r w:rsidRPr="003D7145">
        <w:rPr>
          <w:lang w:val="fr-CH"/>
        </w:rPr>
        <w:tab/>
      </w:r>
      <w:r w:rsidR="00634CFC" w:rsidRPr="00634CFC">
        <w:rPr>
          <w:lang w:val="fr-CH"/>
        </w:rPr>
        <w:t>fixation des cotisations des membres (part des cotisations de la section)</w:t>
      </w:r>
    </w:p>
    <w:p w14:paraId="4C4843AA" w14:textId="5FFB7B09" w:rsidR="00F97E0E" w:rsidRPr="003D7145" w:rsidRDefault="00F97E0E" w:rsidP="00F97E0E">
      <w:pPr>
        <w:ind w:left="1418" w:hanging="568"/>
        <w:rPr>
          <w:lang w:val="fr-CH"/>
        </w:rPr>
      </w:pPr>
      <w:r w:rsidRPr="003D7145">
        <w:rPr>
          <w:lang w:val="fr-CH"/>
        </w:rPr>
        <w:t>e)</w:t>
      </w:r>
      <w:r w:rsidRPr="003D7145">
        <w:rPr>
          <w:lang w:val="fr-CH"/>
        </w:rPr>
        <w:tab/>
      </w:r>
      <w:r w:rsidR="00634CFC" w:rsidRPr="00634CFC">
        <w:rPr>
          <w:lang w:val="fr-CH"/>
        </w:rPr>
        <w:t>fixation des compétences financières du comité</w:t>
      </w:r>
    </w:p>
    <w:p w14:paraId="0B58AA4D" w14:textId="3CC26B83" w:rsidR="00F97E0E" w:rsidRPr="003D7145" w:rsidRDefault="00F97E0E" w:rsidP="00F97E0E">
      <w:pPr>
        <w:ind w:left="1418" w:hanging="568"/>
        <w:rPr>
          <w:lang w:val="fr-CH"/>
        </w:rPr>
      </w:pPr>
      <w:r w:rsidRPr="003D7145">
        <w:rPr>
          <w:lang w:val="fr-CH"/>
        </w:rPr>
        <w:t>f)</w:t>
      </w:r>
      <w:r w:rsidRPr="003D7145">
        <w:rPr>
          <w:lang w:val="fr-CH"/>
        </w:rPr>
        <w:tab/>
      </w:r>
      <w:r w:rsidR="00634CFC" w:rsidRPr="00634CFC">
        <w:rPr>
          <w:lang w:val="fr-CH"/>
        </w:rPr>
        <w:t>élection des membres du comité</w:t>
      </w:r>
    </w:p>
    <w:p w14:paraId="638A01C5" w14:textId="3E97BE54" w:rsidR="00F97E0E" w:rsidRPr="003D7145" w:rsidRDefault="00F97E0E" w:rsidP="00F97E0E">
      <w:pPr>
        <w:ind w:left="1418" w:hanging="568"/>
        <w:rPr>
          <w:lang w:val="fr-CH"/>
        </w:rPr>
      </w:pPr>
      <w:r w:rsidRPr="003D7145">
        <w:rPr>
          <w:lang w:val="fr-CH"/>
        </w:rPr>
        <w:t>g)</w:t>
      </w:r>
      <w:r w:rsidRPr="003D7145">
        <w:rPr>
          <w:lang w:val="fr-CH"/>
        </w:rPr>
        <w:tab/>
      </w:r>
      <w:r w:rsidR="00634CFC" w:rsidRPr="00634CFC">
        <w:rPr>
          <w:lang w:val="fr-CH"/>
        </w:rPr>
        <w:t>élection des réviseurs</w:t>
      </w:r>
    </w:p>
    <w:p w14:paraId="4072CC71" w14:textId="54D0CFF7" w:rsidR="00F97E0E" w:rsidRPr="003D7145" w:rsidRDefault="00F97E0E" w:rsidP="00F97E0E">
      <w:pPr>
        <w:ind w:left="1418" w:hanging="568"/>
        <w:rPr>
          <w:lang w:val="fr-CH"/>
        </w:rPr>
      </w:pPr>
      <w:r w:rsidRPr="003D7145">
        <w:rPr>
          <w:lang w:val="fr-CH"/>
        </w:rPr>
        <w:t>h)</w:t>
      </w:r>
      <w:r w:rsidRPr="003D7145">
        <w:rPr>
          <w:lang w:val="fr-CH"/>
        </w:rPr>
        <w:tab/>
      </w:r>
      <w:r w:rsidR="00634CFC" w:rsidRPr="00634CFC">
        <w:rPr>
          <w:lang w:val="fr-CH"/>
        </w:rPr>
        <w:t>confirmation des modifications des statuts</w:t>
      </w:r>
    </w:p>
    <w:p w14:paraId="0F19D7C8" w14:textId="78933606" w:rsidR="00F97E0E" w:rsidRPr="003D7145" w:rsidRDefault="00F97E0E" w:rsidP="00F97E0E">
      <w:pPr>
        <w:ind w:left="1418" w:hanging="568"/>
        <w:rPr>
          <w:lang w:val="fr-CH"/>
        </w:rPr>
      </w:pPr>
      <w:r w:rsidRPr="003D7145">
        <w:rPr>
          <w:lang w:val="fr-CH"/>
        </w:rPr>
        <w:t>i)</w:t>
      </w:r>
      <w:r w:rsidRPr="003D7145">
        <w:rPr>
          <w:lang w:val="fr-CH"/>
        </w:rPr>
        <w:tab/>
      </w:r>
      <w:r w:rsidR="00634CFC" w:rsidRPr="00634CFC">
        <w:rPr>
          <w:lang w:val="fr-CH"/>
        </w:rPr>
        <w:t>approbation des règlements</w:t>
      </w:r>
    </w:p>
    <w:p w14:paraId="6D77C721" w14:textId="20FF093D" w:rsidR="00F97E0E" w:rsidRPr="003D7145" w:rsidRDefault="00F97E0E" w:rsidP="00F97E0E">
      <w:pPr>
        <w:ind w:left="1418" w:hanging="568"/>
        <w:rPr>
          <w:lang w:val="fr-CH"/>
        </w:rPr>
      </w:pPr>
      <w:r w:rsidRPr="003D7145">
        <w:rPr>
          <w:lang w:val="fr-CH"/>
        </w:rPr>
        <w:t>j)</w:t>
      </w:r>
      <w:r w:rsidRPr="003D7145">
        <w:rPr>
          <w:lang w:val="fr-CH"/>
        </w:rPr>
        <w:tab/>
      </w:r>
      <w:r w:rsidR="00634CFC" w:rsidRPr="00634CFC">
        <w:rPr>
          <w:lang w:val="fr-CH"/>
        </w:rPr>
        <w:t xml:space="preserve">décision concernant l'achat, location/bail, la construction, la transformation ou </w:t>
      </w:r>
      <w:proofErr w:type="gramStart"/>
      <w:r w:rsidR="00634CFC" w:rsidRPr="00634CFC">
        <w:rPr>
          <w:lang w:val="fr-CH"/>
        </w:rPr>
        <w:t>la</w:t>
      </w:r>
      <w:proofErr w:type="gramEnd"/>
      <w:r w:rsidR="00634CFC" w:rsidRPr="00634CFC">
        <w:rPr>
          <w:lang w:val="fr-CH"/>
        </w:rPr>
        <w:t xml:space="preserve"> vente/location de biens immobiliers, sous réserve des statuts de la FSAN et du règlement des maisons des Amis de la Nature Suisse FSAN</w:t>
      </w:r>
    </w:p>
    <w:p w14:paraId="271F3506" w14:textId="4C6FF770" w:rsidR="00F97E0E" w:rsidRPr="003D7145" w:rsidRDefault="00F97E0E" w:rsidP="00F97E0E">
      <w:pPr>
        <w:ind w:left="1418" w:hanging="568"/>
        <w:rPr>
          <w:lang w:val="fr-CH"/>
        </w:rPr>
      </w:pPr>
      <w:r w:rsidRPr="003D7145">
        <w:rPr>
          <w:lang w:val="fr-CH"/>
        </w:rPr>
        <w:t>k)</w:t>
      </w:r>
      <w:r w:rsidRPr="003D7145">
        <w:rPr>
          <w:lang w:val="fr-CH"/>
        </w:rPr>
        <w:tab/>
      </w:r>
      <w:r w:rsidR="00634CFC">
        <w:rPr>
          <w:lang w:val="fr-CH"/>
        </w:rPr>
        <w:t>t</w:t>
      </w:r>
      <w:r w:rsidR="00634CFC" w:rsidRPr="00634CFC">
        <w:rPr>
          <w:lang w:val="fr-CH"/>
        </w:rPr>
        <w:t>raitement des propositions du comité et des membres</w:t>
      </w:r>
    </w:p>
    <w:p w14:paraId="734200B7" w14:textId="1BBD68F3" w:rsidR="00F97E0E" w:rsidRPr="003D7145" w:rsidRDefault="00F97E0E" w:rsidP="00F97E0E">
      <w:pPr>
        <w:ind w:left="1418" w:hanging="568"/>
        <w:rPr>
          <w:lang w:val="fr-CH"/>
        </w:rPr>
      </w:pPr>
      <w:r w:rsidRPr="003D7145">
        <w:rPr>
          <w:lang w:val="fr-CH"/>
        </w:rPr>
        <w:t>l)</w:t>
      </w:r>
      <w:r w:rsidRPr="003D7145">
        <w:rPr>
          <w:lang w:val="fr-CH"/>
        </w:rPr>
        <w:tab/>
      </w:r>
      <w:r w:rsidR="00634CFC" w:rsidRPr="00634CFC">
        <w:rPr>
          <w:lang w:val="fr-CH"/>
        </w:rPr>
        <w:t>dissolution de l'association</w:t>
      </w:r>
    </w:p>
    <w:p w14:paraId="46226F01" w14:textId="77777777" w:rsidR="00F97E0E" w:rsidRPr="003D7145" w:rsidRDefault="00F97E0E" w:rsidP="00F97E0E">
      <w:pPr>
        <w:ind w:left="851" w:hanging="851"/>
        <w:rPr>
          <w:lang w:val="fr-CH"/>
        </w:rPr>
      </w:pPr>
    </w:p>
    <w:p w14:paraId="32096363" w14:textId="0147D561" w:rsidR="00F97E0E" w:rsidRPr="003D7145" w:rsidRDefault="00F97E0E" w:rsidP="00F97E0E">
      <w:pPr>
        <w:pStyle w:val="berschrift2"/>
        <w:ind w:left="851" w:hanging="851"/>
        <w:rPr>
          <w:lang w:val="fr-CH"/>
        </w:rPr>
      </w:pPr>
      <w:r w:rsidRPr="003D7145">
        <w:rPr>
          <w:lang w:val="fr-CH"/>
        </w:rPr>
        <w:t>Art. 7</w:t>
      </w:r>
      <w:r w:rsidRPr="003D7145">
        <w:rPr>
          <w:lang w:val="fr-CH"/>
        </w:rPr>
        <w:tab/>
      </w:r>
      <w:r w:rsidR="003D7145" w:rsidRPr="003D7145">
        <w:rPr>
          <w:lang w:val="fr-CH"/>
        </w:rPr>
        <w:t>Comité</w:t>
      </w:r>
    </w:p>
    <w:p w14:paraId="2D36A7A1" w14:textId="55E92AFA" w:rsidR="00F97E0E" w:rsidRPr="003D7145" w:rsidRDefault="00F97E0E" w:rsidP="00F97E0E">
      <w:pPr>
        <w:ind w:left="851" w:hanging="851"/>
        <w:rPr>
          <w:lang w:val="fr-CH"/>
        </w:rPr>
      </w:pPr>
      <w:r w:rsidRPr="003D7145">
        <w:rPr>
          <w:lang w:val="fr-CH"/>
        </w:rPr>
        <w:t>7.1</w:t>
      </w:r>
      <w:r w:rsidRPr="003D7145">
        <w:rPr>
          <w:lang w:val="fr-CH"/>
        </w:rPr>
        <w:tab/>
      </w:r>
      <w:r w:rsidR="00634CFC" w:rsidRPr="00634CFC">
        <w:rPr>
          <w:lang w:val="fr-CH"/>
        </w:rPr>
        <w:t>Le comité est composé d'au moins deux personnes et se constitue lui-même.</w:t>
      </w:r>
    </w:p>
    <w:p w14:paraId="24C99D16" w14:textId="77777777" w:rsidR="00F97E0E" w:rsidRPr="003D7145" w:rsidRDefault="00F97E0E" w:rsidP="00F97E0E">
      <w:pPr>
        <w:ind w:left="851" w:hanging="851"/>
        <w:rPr>
          <w:lang w:val="fr-CH"/>
        </w:rPr>
      </w:pPr>
    </w:p>
    <w:p w14:paraId="659C2769" w14:textId="2CA1F1CC" w:rsidR="00F97E0E" w:rsidRPr="003D7145" w:rsidRDefault="00F97E0E" w:rsidP="00F97E0E">
      <w:pPr>
        <w:ind w:left="851" w:hanging="851"/>
        <w:rPr>
          <w:lang w:val="fr-CH"/>
        </w:rPr>
      </w:pPr>
      <w:r w:rsidRPr="003D7145">
        <w:rPr>
          <w:lang w:val="fr-CH"/>
        </w:rPr>
        <w:t>7.2</w:t>
      </w:r>
      <w:r w:rsidRPr="003D7145">
        <w:rPr>
          <w:lang w:val="fr-CH"/>
        </w:rPr>
        <w:tab/>
      </w:r>
      <w:r w:rsidR="00634CFC" w:rsidRPr="00634CFC">
        <w:rPr>
          <w:lang w:val="fr-CH"/>
        </w:rPr>
        <w:t>Tous les membres élus par l'assemblée générale au comité sont reconduits dans leurs fonctions pour une durée d'un an et peuvent être réélus chaque année.</w:t>
      </w:r>
    </w:p>
    <w:p w14:paraId="32A0DFDB" w14:textId="77777777" w:rsidR="00F97E0E" w:rsidRPr="003D7145" w:rsidRDefault="00F97E0E" w:rsidP="00F97E0E">
      <w:pPr>
        <w:ind w:left="851" w:hanging="851"/>
        <w:rPr>
          <w:lang w:val="fr-CH"/>
        </w:rPr>
      </w:pPr>
    </w:p>
    <w:p w14:paraId="60B89FEF" w14:textId="14D808DD" w:rsidR="00F97E0E" w:rsidRPr="003D7145" w:rsidRDefault="00F97E0E" w:rsidP="00F97E0E">
      <w:pPr>
        <w:ind w:left="851" w:hanging="851"/>
        <w:rPr>
          <w:lang w:val="fr-CH"/>
        </w:rPr>
      </w:pPr>
      <w:r w:rsidRPr="003D7145">
        <w:rPr>
          <w:lang w:val="fr-CH"/>
        </w:rPr>
        <w:t>7.3</w:t>
      </w:r>
      <w:r w:rsidRPr="003D7145">
        <w:rPr>
          <w:lang w:val="fr-CH"/>
        </w:rPr>
        <w:tab/>
      </w:r>
      <w:r w:rsidR="00634CFC" w:rsidRPr="00634CFC">
        <w:rPr>
          <w:lang w:val="fr-CH"/>
        </w:rPr>
        <w:t xml:space="preserve">Le comité est apte à prendre des décisions lorsqu'au moins la moitié de ses membres sont présents. Dans le cas d'un comité de deux personnes, si les deux sont </w:t>
      </w:r>
      <w:r w:rsidR="00634CFC" w:rsidRPr="00634CFC">
        <w:rPr>
          <w:lang w:val="fr-CH"/>
        </w:rPr>
        <w:lastRenderedPageBreak/>
        <w:t>présentes. En ce qui concerne la procédure de vote et l'égalité des voix, les dispositions de l'art. 5.7 s'appliquent par analogie.</w:t>
      </w:r>
    </w:p>
    <w:p w14:paraId="25DC89B0" w14:textId="77777777" w:rsidR="00F97E0E" w:rsidRPr="003D7145" w:rsidRDefault="00F97E0E" w:rsidP="00F97E0E">
      <w:pPr>
        <w:ind w:left="851" w:hanging="851"/>
        <w:rPr>
          <w:lang w:val="fr-CH"/>
        </w:rPr>
      </w:pPr>
    </w:p>
    <w:p w14:paraId="189AF411" w14:textId="6D314004" w:rsidR="00F97E0E" w:rsidRPr="003D7145" w:rsidRDefault="00F97E0E" w:rsidP="00F97E0E">
      <w:pPr>
        <w:ind w:left="851" w:hanging="851"/>
        <w:rPr>
          <w:lang w:val="fr-CH"/>
        </w:rPr>
      </w:pPr>
      <w:r w:rsidRPr="003D7145">
        <w:rPr>
          <w:lang w:val="fr-CH"/>
        </w:rPr>
        <w:t>7.4</w:t>
      </w:r>
      <w:r w:rsidRPr="003D7145">
        <w:rPr>
          <w:lang w:val="fr-CH"/>
        </w:rPr>
        <w:tab/>
      </w:r>
      <w:r w:rsidR="00634CFC" w:rsidRPr="00634CFC">
        <w:rPr>
          <w:lang w:val="fr-CH"/>
        </w:rPr>
        <w:t xml:space="preserve">Les séances du comité se tiennent selon les besoins. Elles sont convoquées au moins </w:t>
      </w:r>
      <w:r w:rsidR="00634CFC" w:rsidRPr="00634CFC">
        <w:rPr>
          <w:highlight w:val="yellow"/>
          <w:lang w:val="fr-CH"/>
        </w:rPr>
        <w:t>14 jours</w:t>
      </w:r>
      <w:r w:rsidR="00634CFC" w:rsidRPr="00634CFC">
        <w:rPr>
          <w:lang w:val="fr-CH"/>
        </w:rPr>
        <w:t xml:space="preserve"> à l'avance, avec indication des affaires à traiter.</w:t>
      </w:r>
    </w:p>
    <w:p w14:paraId="0B91DC76" w14:textId="77777777" w:rsidR="00F97E0E" w:rsidRPr="003D7145" w:rsidRDefault="00F97E0E" w:rsidP="00F97E0E">
      <w:pPr>
        <w:ind w:left="851" w:hanging="851"/>
        <w:rPr>
          <w:lang w:val="fr-CH"/>
        </w:rPr>
      </w:pPr>
    </w:p>
    <w:p w14:paraId="75C35BC1" w14:textId="54FD25B2" w:rsidR="00F97E0E" w:rsidRPr="003D7145" w:rsidRDefault="00F97E0E" w:rsidP="00F97E0E">
      <w:pPr>
        <w:ind w:left="851" w:hanging="851"/>
        <w:rPr>
          <w:lang w:val="fr-CH"/>
        </w:rPr>
      </w:pPr>
      <w:r w:rsidRPr="003D7145">
        <w:rPr>
          <w:lang w:val="fr-CH"/>
        </w:rPr>
        <w:t>7.5</w:t>
      </w:r>
      <w:r w:rsidRPr="003D7145">
        <w:rPr>
          <w:lang w:val="fr-CH"/>
        </w:rPr>
        <w:tab/>
      </w:r>
      <w:r w:rsidR="00634CFC" w:rsidRPr="00634CFC">
        <w:rPr>
          <w:lang w:val="fr-CH"/>
        </w:rPr>
        <w:t>Il incombe en particulier au comité</w:t>
      </w:r>
    </w:p>
    <w:p w14:paraId="62A3E07D" w14:textId="4E2D2CA4" w:rsidR="00F97E0E" w:rsidRPr="003D7145" w:rsidRDefault="00F97E0E" w:rsidP="00F97E0E">
      <w:pPr>
        <w:ind w:left="1418" w:hanging="568"/>
        <w:rPr>
          <w:lang w:val="fr-CH"/>
        </w:rPr>
      </w:pPr>
      <w:r w:rsidRPr="003D7145">
        <w:rPr>
          <w:lang w:val="fr-CH"/>
        </w:rPr>
        <w:t>a)</w:t>
      </w:r>
      <w:r w:rsidRPr="003D7145">
        <w:rPr>
          <w:lang w:val="fr-CH"/>
        </w:rPr>
        <w:tab/>
      </w:r>
      <w:r w:rsidR="00634CFC" w:rsidRPr="00634CFC">
        <w:rPr>
          <w:lang w:val="fr-CH"/>
        </w:rPr>
        <w:t>de représenter l'association vers l'extérieur</w:t>
      </w:r>
    </w:p>
    <w:p w14:paraId="43E81279" w14:textId="3B003962" w:rsidR="00F97E0E" w:rsidRPr="003D7145" w:rsidRDefault="00F97E0E" w:rsidP="00F97E0E">
      <w:pPr>
        <w:ind w:left="1418" w:hanging="568"/>
        <w:rPr>
          <w:lang w:val="fr-CH"/>
        </w:rPr>
      </w:pPr>
      <w:r w:rsidRPr="003D7145">
        <w:rPr>
          <w:lang w:val="fr-CH"/>
        </w:rPr>
        <w:t>b)</w:t>
      </w:r>
      <w:r w:rsidRPr="003D7145">
        <w:rPr>
          <w:lang w:val="fr-CH"/>
        </w:rPr>
        <w:tab/>
      </w:r>
      <w:r w:rsidR="00634CFC" w:rsidRPr="00634CFC">
        <w:rPr>
          <w:lang w:val="fr-CH"/>
        </w:rPr>
        <w:t>de gérer la caisse et les comptes de la section et de la maison</w:t>
      </w:r>
    </w:p>
    <w:p w14:paraId="3919777C" w14:textId="39D422A5" w:rsidR="00F97E0E" w:rsidRPr="003D7145" w:rsidRDefault="00F97E0E" w:rsidP="00F97E0E">
      <w:pPr>
        <w:ind w:left="1418" w:hanging="568"/>
        <w:rPr>
          <w:lang w:val="fr-CH"/>
        </w:rPr>
      </w:pPr>
      <w:r w:rsidRPr="003D7145">
        <w:rPr>
          <w:lang w:val="fr-CH"/>
        </w:rPr>
        <w:t>c)</w:t>
      </w:r>
      <w:r w:rsidRPr="003D7145">
        <w:rPr>
          <w:lang w:val="fr-CH"/>
        </w:rPr>
        <w:tab/>
      </w:r>
      <w:r w:rsidR="00634CFC" w:rsidRPr="00634CFC">
        <w:rPr>
          <w:lang w:val="fr-CH"/>
        </w:rPr>
        <w:t>d'encaisser les cotisations des membres, sous réserve de dispositions contraires de la fédération nationale</w:t>
      </w:r>
    </w:p>
    <w:p w14:paraId="2109AD7C" w14:textId="7AEA0C6F" w:rsidR="00F97E0E" w:rsidRPr="003D7145" w:rsidRDefault="00F97E0E" w:rsidP="00F97E0E">
      <w:pPr>
        <w:ind w:left="1418" w:hanging="568"/>
        <w:rPr>
          <w:lang w:val="fr-CH"/>
        </w:rPr>
      </w:pPr>
      <w:r w:rsidRPr="003D7145">
        <w:rPr>
          <w:lang w:val="fr-CH"/>
        </w:rPr>
        <w:t>d)</w:t>
      </w:r>
      <w:r w:rsidRPr="003D7145">
        <w:rPr>
          <w:lang w:val="fr-CH"/>
        </w:rPr>
        <w:tab/>
      </w:r>
      <w:r w:rsidR="00634CFC" w:rsidRPr="00634CFC">
        <w:rPr>
          <w:lang w:val="fr-CH"/>
        </w:rPr>
        <w:t>de recevoir de nouveaux membres (voir art. 3.3)</w:t>
      </w:r>
    </w:p>
    <w:p w14:paraId="0B5134EF" w14:textId="6FF439FA" w:rsidR="00F97E0E" w:rsidRPr="003D7145" w:rsidRDefault="00F97E0E" w:rsidP="00F97E0E">
      <w:pPr>
        <w:ind w:left="1418" w:hanging="568"/>
        <w:rPr>
          <w:lang w:val="fr-CH"/>
        </w:rPr>
      </w:pPr>
      <w:r w:rsidRPr="003D7145">
        <w:rPr>
          <w:lang w:val="fr-CH"/>
        </w:rPr>
        <w:t>e)</w:t>
      </w:r>
      <w:r w:rsidRPr="003D7145">
        <w:rPr>
          <w:lang w:val="fr-CH"/>
        </w:rPr>
        <w:tab/>
      </w:r>
      <w:r w:rsidR="00634CFC" w:rsidRPr="00634CFC">
        <w:rPr>
          <w:lang w:val="fr-CH"/>
        </w:rPr>
        <w:t>d'exclure des membres (voir articles 3.6 et 3.7)</w:t>
      </w:r>
    </w:p>
    <w:p w14:paraId="456861DB" w14:textId="75F93331" w:rsidR="00F97E0E" w:rsidRPr="003D7145" w:rsidRDefault="00F97E0E" w:rsidP="00F97E0E">
      <w:pPr>
        <w:ind w:left="1418" w:hanging="568"/>
        <w:rPr>
          <w:lang w:val="fr-CH"/>
        </w:rPr>
      </w:pPr>
      <w:r w:rsidRPr="003D7145">
        <w:rPr>
          <w:lang w:val="fr-CH"/>
        </w:rPr>
        <w:t>f)</w:t>
      </w:r>
      <w:r w:rsidRPr="003D7145">
        <w:rPr>
          <w:lang w:val="fr-CH"/>
        </w:rPr>
        <w:tab/>
      </w:r>
      <w:r w:rsidR="00634CFC" w:rsidRPr="00634CFC">
        <w:rPr>
          <w:lang w:val="fr-CH"/>
        </w:rPr>
        <w:t>d'exécuter les décisions de l'assemblée générale</w:t>
      </w:r>
    </w:p>
    <w:p w14:paraId="507EEEC4" w14:textId="46F3C53D" w:rsidR="00F97E0E" w:rsidRPr="003D7145" w:rsidRDefault="00F97E0E" w:rsidP="00F97E0E">
      <w:pPr>
        <w:ind w:left="1418" w:hanging="568"/>
        <w:rPr>
          <w:lang w:val="fr-CH"/>
        </w:rPr>
      </w:pPr>
      <w:r w:rsidRPr="003D7145">
        <w:rPr>
          <w:lang w:val="fr-CH"/>
        </w:rPr>
        <w:t>g)</w:t>
      </w:r>
      <w:r w:rsidRPr="003D7145">
        <w:rPr>
          <w:lang w:val="fr-CH"/>
        </w:rPr>
        <w:tab/>
      </w:r>
      <w:r w:rsidR="00634CFC" w:rsidRPr="00634CFC">
        <w:rPr>
          <w:lang w:val="fr-CH"/>
        </w:rPr>
        <w:t>de dresser le programme annuel et le programme d'activités</w:t>
      </w:r>
    </w:p>
    <w:p w14:paraId="309AB7BC" w14:textId="302638DA" w:rsidR="00F97E0E" w:rsidRPr="003D7145" w:rsidRDefault="00F97E0E" w:rsidP="00F97E0E">
      <w:pPr>
        <w:ind w:left="1418" w:hanging="568"/>
        <w:rPr>
          <w:lang w:val="fr-CH"/>
        </w:rPr>
      </w:pPr>
      <w:r w:rsidRPr="003D7145">
        <w:rPr>
          <w:lang w:val="fr-CH"/>
        </w:rPr>
        <w:t>h)</w:t>
      </w:r>
      <w:r w:rsidRPr="003D7145">
        <w:rPr>
          <w:lang w:val="fr-CH"/>
        </w:rPr>
        <w:tab/>
      </w:r>
      <w:r w:rsidR="00634CFC" w:rsidRPr="00634CFC">
        <w:rPr>
          <w:lang w:val="fr-CH"/>
        </w:rPr>
        <w:t>d'élaborer des règlements</w:t>
      </w:r>
    </w:p>
    <w:p w14:paraId="3A877BAB" w14:textId="0A29B37D" w:rsidR="00F97E0E" w:rsidRPr="003D7145" w:rsidRDefault="00F97E0E" w:rsidP="00F97E0E">
      <w:pPr>
        <w:ind w:left="1418" w:hanging="568"/>
        <w:rPr>
          <w:lang w:val="fr-CH"/>
        </w:rPr>
      </w:pPr>
      <w:r w:rsidRPr="003D7145">
        <w:rPr>
          <w:lang w:val="fr-CH"/>
        </w:rPr>
        <w:t>i)</w:t>
      </w:r>
      <w:r w:rsidRPr="003D7145">
        <w:rPr>
          <w:lang w:val="fr-CH"/>
        </w:rPr>
        <w:tab/>
      </w:r>
      <w:r w:rsidR="00634CFC" w:rsidRPr="00634CFC">
        <w:rPr>
          <w:lang w:val="fr-CH"/>
        </w:rPr>
        <w:t>de mettre en place et de planifier des groupes de projet</w:t>
      </w:r>
    </w:p>
    <w:p w14:paraId="7AA016D3" w14:textId="77777777" w:rsidR="00F97E0E" w:rsidRPr="003D7145" w:rsidRDefault="00F97E0E" w:rsidP="00F97E0E">
      <w:pPr>
        <w:ind w:left="851" w:hanging="851"/>
        <w:rPr>
          <w:lang w:val="fr-CH"/>
        </w:rPr>
      </w:pPr>
    </w:p>
    <w:p w14:paraId="6A989655" w14:textId="2B81F919" w:rsidR="00F97E0E" w:rsidRPr="003D7145" w:rsidRDefault="00F97E0E" w:rsidP="00F97E0E">
      <w:pPr>
        <w:ind w:left="851" w:hanging="851"/>
        <w:rPr>
          <w:lang w:val="fr-CH"/>
        </w:rPr>
      </w:pPr>
      <w:r w:rsidRPr="003D7145">
        <w:rPr>
          <w:lang w:val="fr-CH"/>
        </w:rPr>
        <w:t>7.6</w:t>
      </w:r>
      <w:r w:rsidRPr="003D7145">
        <w:rPr>
          <w:lang w:val="fr-CH"/>
        </w:rPr>
        <w:tab/>
      </w:r>
      <w:r w:rsidR="00634CFC" w:rsidRPr="00634CFC">
        <w:rPr>
          <w:lang w:val="fr-CH"/>
        </w:rPr>
        <w:t>La signature juridiquement contraignante pour la section est attribuée à deux personnes du comité en commun. Si plusieurs membres de la famille sont élus au comité, ils n'ont pas le droit de signer ensemble. Le trésorier ou la trésorière dispose d'une signature individuelle dans le cadre du budget.</w:t>
      </w:r>
    </w:p>
    <w:p w14:paraId="7ACC3A7B" w14:textId="77777777" w:rsidR="00F97E0E" w:rsidRPr="003D7145" w:rsidRDefault="00F97E0E" w:rsidP="00F97E0E">
      <w:pPr>
        <w:rPr>
          <w:lang w:val="fr-CH"/>
        </w:rPr>
      </w:pPr>
    </w:p>
    <w:p w14:paraId="07EC6757" w14:textId="09BA2D4E" w:rsidR="00F97E0E" w:rsidRPr="003D7145" w:rsidRDefault="00F97E0E" w:rsidP="00F97E0E">
      <w:pPr>
        <w:pStyle w:val="berschrift2"/>
        <w:ind w:left="851" w:hanging="851"/>
        <w:rPr>
          <w:lang w:val="fr-CH"/>
        </w:rPr>
      </w:pPr>
      <w:r w:rsidRPr="003D7145">
        <w:rPr>
          <w:lang w:val="fr-CH"/>
        </w:rPr>
        <w:t>Art. 8</w:t>
      </w:r>
      <w:r w:rsidRPr="003D7145">
        <w:rPr>
          <w:lang w:val="fr-CH"/>
        </w:rPr>
        <w:tab/>
      </w:r>
      <w:r w:rsidR="003D7145" w:rsidRPr="003D7145">
        <w:rPr>
          <w:lang w:val="fr-CH"/>
        </w:rPr>
        <w:t>Réviseurs et groupes de projet</w:t>
      </w:r>
    </w:p>
    <w:p w14:paraId="13452264" w14:textId="217AA882" w:rsidR="00F97E0E" w:rsidRPr="003D7145" w:rsidRDefault="00F97E0E" w:rsidP="00F97E0E">
      <w:pPr>
        <w:ind w:left="851" w:hanging="851"/>
        <w:rPr>
          <w:lang w:val="fr-CH"/>
        </w:rPr>
      </w:pPr>
      <w:r w:rsidRPr="003D7145">
        <w:rPr>
          <w:lang w:val="fr-CH"/>
        </w:rPr>
        <w:t>8.1</w:t>
      </w:r>
      <w:r w:rsidRPr="003D7145">
        <w:rPr>
          <w:lang w:val="fr-CH"/>
        </w:rPr>
        <w:tab/>
      </w:r>
      <w:r w:rsidR="00634CFC" w:rsidRPr="00634CFC">
        <w:rPr>
          <w:lang w:val="fr-CH"/>
        </w:rPr>
        <w:t>Les réviseurs sont au moins deux par caisse gérée. Ils ont accès à tout moment aux affaires du comité et vérifient au moins une fois par an les comptes de la section et de la maison des Amis de la Nature. Ils font un rapport à l'assemblée générale sur les résultats des vérifications.</w:t>
      </w:r>
    </w:p>
    <w:p w14:paraId="5E450921" w14:textId="77777777" w:rsidR="00F97E0E" w:rsidRPr="003D7145" w:rsidRDefault="00F97E0E" w:rsidP="00F97E0E">
      <w:pPr>
        <w:ind w:left="851" w:hanging="851"/>
        <w:rPr>
          <w:lang w:val="fr-CH"/>
        </w:rPr>
      </w:pPr>
    </w:p>
    <w:p w14:paraId="197C16AD" w14:textId="4909193B" w:rsidR="00F97E0E" w:rsidRPr="003D7145" w:rsidRDefault="00F97E0E" w:rsidP="00F97E0E">
      <w:pPr>
        <w:ind w:left="851" w:hanging="851"/>
        <w:rPr>
          <w:lang w:val="fr-CH"/>
        </w:rPr>
      </w:pPr>
      <w:r w:rsidRPr="003D7145">
        <w:rPr>
          <w:lang w:val="fr-CH"/>
        </w:rPr>
        <w:t>8.2</w:t>
      </w:r>
      <w:r w:rsidRPr="003D7145">
        <w:rPr>
          <w:lang w:val="fr-CH"/>
        </w:rPr>
        <w:tab/>
      </w:r>
      <w:r w:rsidR="00634CFC" w:rsidRPr="00634CFC">
        <w:rPr>
          <w:lang w:val="fr-CH"/>
        </w:rPr>
        <w:t>Des groupes de projet peuvent être créés par décision du comité pour des objectifs particuliers (p. ex. gestion de la maison, organisation de randonnées, activités pour les enfants et les jeunes, autres activités et tâches spécifiques). Leurs tâches et compétences sont définies par une décision du comité et par des règlements existants ou élaborés spécifiquement pour le projet en question.</w:t>
      </w:r>
    </w:p>
    <w:p w14:paraId="487E9C9A" w14:textId="77777777" w:rsidR="00F97E0E" w:rsidRPr="003D7145" w:rsidRDefault="00F97E0E" w:rsidP="00F97E0E">
      <w:pPr>
        <w:ind w:left="851" w:hanging="851"/>
        <w:rPr>
          <w:lang w:val="fr-CH"/>
        </w:rPr>
      </w:pPr>
    </w:p>
    <w:p w14:paraId="3C4A8ACD" w14:textId="20656A1E" w:rsidR="00F97E0E" w:rsidRPr="003D7145" w:rsidRDefault="00F97E0E" w:rsidP="00F97E0E">
      <w:pPr>
        <w:pStyle w:val="berschrift2"/>
        <w:ind w:left="851" w:hanging="851"/>
        <w:rPr>
          <w:lang w:val="fr-CH"/>
        </w:rPr>
      </w:pPr>
      <w:r w:rsidRPr="003D7145">
        <w:rPr>
          <w:lang w:val="fr-CH"/>
        </w:rPr>
        <w:t>Art. 9</w:t>
      </w:r>
      <w:r w:rsidRPr="003D7145">
        <w:rPr>
          <w:lang w:val="fr-CH"/>
        </w:rPr>
        <w:tab/>
      </w:r>
      <w:r w:rsidR="003D7145" w:rsidRPr="003D7145">
        <w:rPr>
          <w:lang w:val="fr-CH"/>
        </w:rPr>
        <w:t>Finances</w:t>
      </w:r>
    </w:p>
    <w:p w14:paraId="12BB9F8F" w14:textId="22C42DC6" w:rsidR="00F97E0E" w:rsidRPr="003D7145" w:rsidRDefault="00F97E0E" w:rsidP="00F97E0E">
      <w:pPr>
        <w:ind w:left="851" w:hanging="851"/>
        <w:rPr>
          <w:lang w:val="fr-CH"/>
        </w:rPr>
      </w:pPr>
      <w:r w:rsidRPr="003D7145">
        <w:rPr>
          <w:lang w:val="fr-CH"/>
        </w:rPr>
        <w:t>9.1</w:t>
      </w:r>
      <w:r w:rsidRPr="003D7145">
        <w:rPr>
          <w:lang w:val="fr-CH"/>
        </w:rPr>
        <w:tab/>
      </w:r>
      <w:r w:rsidR="00634CFC" w:rsidRPr="00634CFC">
        <w:rPr>
          <w:lang w:val="fr-CH"/>
        </w:rPr>
        <w:t xml:space="preserve">Pour faire face à ses dépenses, la section est autorisée à prélever des cotisations dont le montant est fixé par l'assemblée générale. Les cotisations aux associations </w:t>
      </w:r>
      <w:r w:rsidR="00634CFC" w:rsidRPr="00634CFC">
        <w:rPr>
          <w:lang w:val="fr-CH"/>
        </w:rPr>
        <w:lastRenderedPageBreak/>
        <w:t>cantonales et à la fédération nationale des Amis de la Nature doivent être équitablement prises en compte.</w:t>
      </w:r>
    </w:p>
    <w:p w14:paraId="42E4F68F" w14:textId="77777777" w:rsidR="00F97E0E" w:rsidRPr="003D7145" w:rsidRDefault="00F97E0E" w:rsidP="00F97E0E">
      <w:pPr>
        <w:ind w:left="851" w:hanging="851"/>
        <w:rPr>
          <w:lang w:val="fr-CH"/>
        </w:rPr>
      </w:pPr>
    </w:p>
    <w:p w14:paraId="64D39BF9" w14:textId="35DC636C" w:rsidR="00F97E0E" w:rsidRPr="003D7145" w:rsidRDefault="00F97E0E" w:rsidP="00F97E0E">
      <w:pPr>
        <w:ind w:left="851" w:hanging="851"/>
        <w:rPr>
          <w:lang w:val="fr-CH"/>
        </w:rPr>
      </w:pPr>
      <w:r w:rsidRPr="003D7145">
        <w:rPr>
          <w:lang w:val="fr-CH"/>
        </w:rPr>
        <w:t>9.2</w:t>
      </w:r>
      <w:r w:rsidRPr="003D7145">
        <w:rPr>
          <w:lang w:val="fr-CH"/>
        </w:rPr>
        <w:tab/>
      </w:r>
      <w:r w:rsidR="00634CFC" w:rsidRPr="00634CFC">
        <w:rPr>
          <w:lang w:val="fr-CH"/>
        </w:rPr>
        <w:t>La responsabilité de la section est exclusivement limitée à sa propre fortune.</w:t>
      </w:r>
    </w:p>
    <w:p w14:paraId="25137900" w14:textId="77777777" w:rsidR="00F97E0E" w:rsidRPr="003D7145" w:rsidRDefault="00F97E0E" w:rsidP="00F97E0E">
      <w:pPr>
        <w:ind w:left="851" w:hanging="851"/>
        <w:rPr>
          <w:lang w:val="fr-CH"/>
        </w:rPr>
      </w:pPr>
    </w:p>
    <w:p w14:paraId="7715AACC" w14:textId="742BEA88" w:rsidR="00F97E0E" w:rsidRPr="003D7145" w:rsidRDefault="00F97E0E" w:rsidP="00F97E0E">
      <w:pPr>
        <w:ind w:left="851" w:hanging="851"/>
        <w:rPr>
          <w:lang w:val="fr-CH"/>
        </w:rPr>
      </w:pPr>
      <w:r w:rsidRPr="003D7145">
        <w:rPr>
          <w:lang w:val="fr-CH"/>
        </w:rPr>
        <w:t>9.3</w:t>
      </w:r>
      <w:r w:rsidRPr="003D7145">
        <w:rPr>
          <w:lang w:val="fr-CH"/>
        </w:rPr>
        <w:tab/>
      </w:r>
      <w:r w:rsidR="00634CFC" w:rsidRPr="00634CFC">
        <w:rPr>
          <w:lang w:val="fr-CH"/>
        </w:rPr>
        <w:t>Les revenus et la fortune de la section ne peuvent être utilisés que dans la poursuite des objectifs de l'association.</w:t>
      </w:r>
    </w:p>
    <w:p w14:paraId="15463DFC" w14:textId="77777777" w:rsidR="00F97E0E" w:rsidRPr="003D7145" w:rsidRDefault="00F97E0E" w:rsidP="00F97E0E">
      <w:pPr>
        <w:ind w:left="851" w:hanging="851"/>
        <w:rPr>
          <w:lang w:val="fr-CH"/>
        </w:rPr>
      </w:pPr>
    </w:p>
    <w:p w14:paraId="42C4B959" w14:textId="5B07C5B3" w:rsidR="00F97E0E" w:rsidRPr="003D7145" w:rsidRDefault="00F97E0E" w:rsidP="00F97E0E">
      <w:pPr>
        <w:pStyle w:val="berschrift2"/>
        <w:ind w:left="851" w:hanging="851"/>
        <w:rPr>
          <w:lang w:val="fr-CH"/>
        </w:rPr>
      </w:pPr>
      <w:r w:rsidRPr="003D7145">
        <w:rPr>
          <w:lang w:val="fr-CH"/>
        </w:rPr>
        <w:t>Art. 10</w:t>
      </w:r>
      <w:r w:rsidRPr="003D7145">
        <w:rPr>
          <w:lang w:val="fr-CH"/>
        </w:rPr>
        <w:tab/>
      </w:r>
      <w:r w:rsidR="003D7145" w:rsidRPr="003D7145">
        <w:rPr>
          <w:lang w:val="fr-CH"/>
        </w:rPr>
        <w:t>Tenue du procès-verbal, exercice annuel</w:t>
      </w:r>
    </w:p>
    <w:p w14:paraId="10076C25" w14:textId="29050E80" w:rsidR="00F97E0E" w:rsidRPr="003D7145" w:rsidRDefault="00F97E0E" w:rsidP="00F97E0E">
      <w:pPr>
        <w:ind w:left="851" w:hanging="851"/>
        <w:rPr>
          <w:lang w:val="fr-CH"/>
        </w:rPr>
      </w:pPr>
      <w:r w:rsidRPr="003D7145">
        <w:rPr>
          <w:lang w:val="fr-CH"/>
        </w:rPr>
        <w:t>10.1</w:t>
      </w:r>
      <w:r w:rsidRPr="003D7145">
        <w:rPr>
          <w:lang w:val="fr-CH"/>
        </w:rPr>
        <w:tab/>
      </w:r>
      <w:r w:rsidR="00634CFC" w:rsidRPr="00634CFC">
        <w:rPr>
          <w:lang w:val="fr-CH"/>
        </w:rPr>
        <w:t>Les décisions des organes (y compris d'éventuels groupes de projet) doivent être notées dans un procès-verbal et archivées sur papier en au moins un exemplaire.</w:t>
      </w:r>
    </w:p>
    <w:p w14:paraId="07CC6EA2" w14:textId="77777777" w:rsidR="00F97E0E" w:rsidRPr="003D7145" w:rsidRDefault="00F97E0E" w:rsidP="00F97E0E">
      <w:pPr>
        <w:ind w:left="851" w:hanging="851"/>
        <w:rPr>
          <w:lang w:val="fr-CH"/>
        </w:rPr>
      </w:pPr>
    </w:p>
    <w:p w14:paraId="48BCF041" w14:textId="7FA11A73" w:rsidR="00F97E0E" w:rsidRPr="003D7145" w:rsidRDefault="00F97E0E" w:rsidP="00F97E0E">
      <w:pPr>
        <w:ind w:left="851" w:hanging="851"/>
        <w:rPr>
          <w:lang w:val="fr-CH"/>
        </w:rPr>
      </w:pPr>
      <w:r w:rsidRPr="003D7145">
        <w:rPr>
          <w:lang w:val="fr-CH"/>
        </w:rPr>
        <w:t>10.2</w:t>
      </w:r>
      <w:r w:rsidRPr="003D7145">
        <w:rPr>
          <w:lang w:val="fr-CH"/>
        </w:rPr>
        <w:tab/>
      </w:r>
      <w:r w:rsidR="00634CFC" w:rsidRPr="00634CFC">
        <w:rPr>
          <w:lang w:val="fr-CH"/>
        </w:rPr>
        <w:t>L’exercice annuel dure du</w:t>
      </w:r>
      <w:r w:rsidR="00634CFC">
        <w:rPr>
          <w:lang w:val="fr-CH"/>
        </w:rPr>
        <w:t xml:space="preserve"> </w:t>
      </w:r>
      <w:r w:rsidR="00634CFC" w:rsidRPr="00634CFC">
        <w:rPr>
          <w:highlight w:val="yellow"/>
          <w:lang w:val="fr-CH"/>
        </w:rPr>
        <w:t>DATE</w:t>
      </w:r>
      <w:r w:rsidR="00634CFC" w:rsidRPr="00634CFC">
        <w:rPr>
          <w:highlight w:val="yellow"/>
          <w:lang w:val="fr-CH"/>
        </w:rPr>
        <w:t xml:space="preserve"> au</w:t>
      </w:r>
      <w:r w:rsidR="00634CFC" w:rsidRPr="00634CFC">
        <w:rPr>
          <w:highlight w:val="yellow"/>
          <w:lang w:val="fr-CH"/>
        </w:rPr>
        <w:t xml:space="preserve"> DATE</w:t>
      </w:r>
      <w:r w:rsidR="00634CFC">
        <w:rPr>
          <w:lang w:val="fr-CH"/>
        </w:rPr>
        <w:t>.</w:t>
      </w:r>
    </w:p>
    <w:p w14:paraId="1359B852" w14:textId="77777777" w:rsidR="00F97E0E" w:rsidRPr="003D7145" w:rsidRDefault="00F97E0E" w:rsidP="00F97E0E">
      <w:pPr>
        <w:rPr>
          <w:lang w:val="fr-CH"/>
        </w:rPr>
      </w:pPr>
    </w:p>
    <w:p w14:paraId="7400D8EF" w14:textId="200A4E55" w:rsidR="00F97E0E" w:rsidRPr="003D7145" w:rsidRDefault="00F97E0E" w:rsidP="00F97E0E">
      <w:pPr>
        <w:pStyle w:val="berschrift2"/>
        <w:ind w:left="851" w:hanging="851"/>
        <w:rPr>
          <w:lang w:val="fr-CH"/>
        </w:rPr>
      </w:pPr>
      <w:r w:rsidRPr="003D7145">
        <w:rPr>
          <w:lang w:val="fr-CH"/>
        </w:rPr>
        <w:t>Art. 11</w:t>
      </w:r>
      <w:r w:rsidRPr="003D7145">
        <w:rPr>
          <w:lang w:val="fr-CH"/>
        </w:rPr>
        <w:tab/>
      </w:r>
      <w:r w:rsidR="003D7145" w:rsidRPr="003D7145">
        <w:rPr>
          <w:lang w:val="fr-CH"/>
        </w:rPr>
        <w:t>Recours</w:t>
      </w:r>
    </w:p>
    <w:p w14:paraId="152577FC" w14:textId="132F96FC" w:rsidR="00F97E0E" w:rsidRDefault="00634CFC" w:rsidP="00F97E0E">
      <w:pPr>
        <w:rPr>
          <w:lang w:val="fr-CH"/>
        </w:rPr>
      </w:pPr>
      <w:r w:rsidRPr="00634CFC">
        <w:rPr>
          <w:lang w:val="fr-CH"/>
        </w:rPr>
        <w:t>Chaque membre de la section a le droit de déposer un recours contre les décisions des organes de la section et de la fédération nationale auprès de l’instance d'arbitrage de la FSAN. Les modalités sont définies dans le règlement de recours et de réclamation de la fédération nationale.</w:t>
      </w:r>
    </w:p>
    <w:p w14:paraId="23BFFE2A" w14:textId="77777777" w:rsidR="00634CFC" w:rsidRPr="00634CFC" w:rsidRDefault="00634CFC" w:rsidP="00F97E0E">
      <w:pPr>
        <w:rPr>
          <w:lang w:val="fr-CH"/>
        </w:rPr>
      </w:pPr>
    </w:p>
    <w:p w14:paraId="5978BFBC" w14:textId="1ACF1C7D" w:rsidR="00F97E0E" w:rsidRPr="003D7145" w:rsidRDefault="00F97E0E" w:rsidP="00F97E0E">
      <w:pPr>
        <w:pStyle w:val="berschrift2"/>
        <w:ind w:left="851" w:hanging="851"/>
        <w:rPr>
          <w:lang w:val="fr-CH"/>
        </w:rPr>
      </w:pPr>
      <w:r w:rsidRPr="003D7145">
        <w:rPr>
          <w:lang w:val="fr-CH"/>
        </w:rPr>
        <w:t>Art. 12</w:t>
      </w:r>
      <w:r w:rsidRPr="003D7145">
        <w:rPr>
          <w:lang w:val="fr-CH"/>
        </w:rPr>
        <w:tab/>
      </w:r>
      <w:r w:rsidR="003D7145" w:rsidRPr="003D7145">
        <w:rPr>
          <w:lang w:val="fr-CH"/>
        </w:rPr>
        <w:t>Dissolution</w:t>
      </w:r>
    </w:p>
    <w:p w14:paraId="08606A30" w14:textId="7ED21624" w:rsidR="00F97E0E" w:rsidRPr="003D7145" w:rsidRDefault="00F97E0E" w:rsidP="00F97E0E">
      <w:pPr>
        <w:ind w:left="851" w:hanging="851"/>
        <w:rPr>
          <w:lang w:val="fr-CH"/>
        </w:rPr>
      </w:pPr>
      <w:r w:rsidRPr="003D7145">
        <w:rPr>
          <w:lang w:val="fr-CH"/>
        </w:rPr>
        <w:t>12.1</w:t>
      </w:r>
      <w:r w:rsidRPr="003D7145">
        <w:rPr>
          <w:lang w:val="fr-CH"/>
        </w:rPr>
        <w:tab/>
      </w:r>
      <w:r w:rsidR="00634CFC" w:rsidRPr="00634CFC">
        <w:rPr>
          <w:lang w:val="fr-CH"/>
        </w:rPr>
        <w:t>La dissolution de la section ne peut être décidée que par une assemblée générale extraordinaire convoquée à cet effet. La décision de dissolution requiert la majorité de 2/3 des voix exprimées.</w:t>
      </w:r>
    </w:p>
    <w:p w14:paraId="75D67393" w14:textId="77777777" w:rsidR="00F97E0E" w:rsidRPr="003D7145" w:rsidRDefault="00F97E0E" w:rsidP="00F97E0E">
      <w:pPr>
        <w:ind w:left="851" w:hanging="851"/>
        <w:rPr>
          <w:lang w:val="fr-CH"/>
        </w:rPr>
      </w:pPr>
    </w:p>
    <w:p w14:paraId="4C380432" w14:textId="747C674A" w:rsidR="00F97E0E" w:rsidRDefault="00F97E0E" w:rsidP="00F97E0E">
      <w:pPr>
        <w:ind w:left="851" w:hanging="851"/>
        <w:rPr>
          <w:lang w:val="fr-CH"/>
        </w:rPr>
      </w:pPr>
      <w:r w:rsidRPr="003D7145">
        <w:rPr>
          <w:lang w:val="fr-CH"/>
        </w:rPr>
        <w:t>12.2</w:t>
      </w:r>
      <w:r w:rsidRPr="003D7145">
        <w:rPr>
          <w:lang w:val="fr-CH"/>
        </w:rPr>
        <w:tab/>
      </w:r>
      <w:r w:rsidR="00634CFC" w:rsidRPr="00634CFC">
        <w:rPr>
          <w:lang w:val="fr-CH"/>
        </w:rPr>
        <w:t>L'utilisation de la fortune restant à la section après couverture de toutes les obligations de celle-ci est réglée par les statuts de la fédération nationale.</w:t>
      </w:r>
    </w:p>
    <w:p w14:paraId="6393884D" w14:textId="77777777" w:rsidR="00634CFC" w:rsidRPr="003D7145" w:rsidRDefault="00634CFC" w:rsidP="00F97E0E">
      <w:pPr>
        <w:ind w:left="851" w:hanging="851"/>
        <w:rPr>
          <w:lang w:val="fr-CH"/>
        </w:rPr>
      </w:pPr>
    </w:p>
    <w:p w14:paraId="1C05E050" w14:textId="160A809F" w:rsidR="00F97E0E" w:rsidRPr="003D7145" w:rsidRDefault="00F97E0E" w:rsidP="00F97E0E">
      <w:pPr>
        <w:pStyle w:val="berschrift2"/>
        <w:ind w:left="851" w:hanging="851"/>
        <w:rPr>
          <w:lang w:val="fr-CH"/>
        </w:rPr>
      </w:pPr>
      <w:r w:rsidRPr="003D7145">
        <w:rPr>
          <w:lang w:val="fr-CH"/>
        </w:rPr>
        <w:t>Art. 13</w:t>
      </w:r>
      <w:r w:rsidRPr="003D7145">
        <w:rPr>
          <w:lang w:val="fr-CH"/>
        </w:rPr>
        <w:tab/>
      </w:r>
      <w:r w:rsidR="003D7145" w:rsidRPr="003D7145">
        <w:rPr>
          <w:lang w:val="fr-CH"/>
        </w:rPr>
        <w:t>Dispositions finales</w:t>
      </w:r>
    </w:p>
    <w:p w14:paraId="287B10FD" w14:textId="73332023" w:rsidR="00F97E0E" w:rsidRPr="003D7145" w:rsidRDefault="00F97E0E" w:rsidP="00F97E0E">
      <w:pPr>
        <w:ind w:left="851" w:hanging="851"/>
        <w:rPr>
          <w:lang w:val="fr-CH"/>
        </w:rPr>
      </w:pPr>
      <w:r w:rsidRPr="003D7145">
        <w:rPr>
          <w:lang w:val="fr-CH"/>
        </w:rPr>
        <w:t>13.1</w:t>
      </w:r>
      <w:r w:rsidRPr="003D7145">
        <w:rPr>
          <w:lang w:val="fr-CH"/>
        </w:rPr>
        <w:tab/>
      </w:r>
      <w:r w:rsidR="00634CFC" w:rsidRPr="00634CFC">
        <w:rPr>
          <w:lang w:val="fr-CH"/>
        </w:rPr>
        <w:t>Les présents statuts ont été adoptés lors de l'assemblée générale du</w:t>
      </w:r>
      <w:r w:rsidR="00634CFC">
        <w:rPr>
          <w:lang w:val="fr-CH"/>
        </w:rPr>
        <w:t xml:space="preserve"> </w:t>
      </w:r>
      <w:r w:rsidR="00634CFC" w:rsidRPr="00634CFC">
        <w:rPr>
          <w:highlight w:val="yellow"/>
          <w:lang w:val="fr-CH"/>
        </w:rPr>
        <w:t>DATE</w:t>
      </w:r>
      <w:r w:rsidR="00634CFC" w:rsidRPr="00634CFC">
        <w:rPr>
          <w:lang w:val="fr-CH"/>
        </w:rPr>
        <w:t xml:space="preserve"> Ils entrent en vigueur le</w:t>
      </w:r>
      <w:r w:rsidR="00634CFC">
        <w:rPr>
          <w:lang w:val="fr-CH"/>
        </w:rPr>
        <w:t xml:space="preserve"> </w:t>
      </w:r>
      <w:r w:rsidR="00634CFC" w:rsidRPr="00634CFC">
        <w:rPr>
          <w:highlight w:val="yellow"/>
          <w:lang w:val="fr-CH"/>
        </w:rPr>
        <w:t>DATE</w:t>
      </w:r>
      <w:r w:rsidR="00634CFC">
        <w:rPr>
          <w:lang w:val="fr-CH"/>
        </w:rPr>
        <w:t xml:space="preserve"> </w:t>
      </w:r>
      <w:r w:rsidR="00634CFC" w:rsidRPr="00634CFC">
        <w:rPr>
          <w:lang w:val="fr-CH"/>
        </w:rPr>
        <w:t>sous réserve de leur approbation par le comité central des Amis de la Nature Suisse.</w:t>
      </w:r>
    </w:p>
    <w:p w14:paraId="14478F08" w14:textId="77777777" w:rsidR="00F97E0E" w:rsidRPr="003D7145" w:rsidRDefault="00F97E0E" w:rsidP="00F97E0E">
      <w:pPr>
        <w:ind w:left="851" w:hanging="851"/>
        <w:rPr>
          <w:lang w:val="fr-CH"/>
        </w:rPr>
      </w:pPr>
    </w:p>
    <w:p w14:paraId="1846E692" w14:textId="5AC65D5E" w:rsidR="00F97E0E" w:rsidRPr="003D7145" w:rsidRDefault="00F97E0E" w:rsidP="00F97E0E">
      <w:pPr>
        <w:ind w:left="851" w:hanging="851"/>
        <w:rPr>
          <w:lang w:val="fr-CH"/>
        </w:rPr>
      </w:pPr>
      <w:r w:rsidRPr="003D7145">
        <w:rPr>
          <w:lang w:val="fr-CH"/>
        </w:rPr>
        <w:lastRenderedPageBreak/>
        <w:t>13.2</w:t>
      </w:r>
      <w:r w:rsidRPr="003D7145">
        <w:rPr>
          <w:lang w:val="fr-CH"/>
        </w:rPr>
        <w:tab/>
      </w:r>
      <w:r w:rsidR="00634CFC" w:rsidRPr="00634CFC">
        <w:rPr>
          <w:lang w:val="fr-CH"/>
        </w:rPr>
        <w:t>Les statuts ne peuvent être modifiés ou remplacés que par décision de l'assemblée générale. Les changements de statuts doivent être soumis au comité central des Amis de la Nature Suisse pour approbation.</w:t>
      </w:r>
    </w:p>
    <w:p w14:paraId="73083F82" w14:textId="0F285039" w:rsidR="00F97E0E" w:rsidRDefault="00F97E0E" w:rsidP="00F97E0E">
      <w:pPr>
        <w:spacing w:line="240" w:lineRule="auto"/>
        <w:rPr>
          <w:lang w:val="fr-CH"/>
        </w:rPr>
      </w:pPr>
    </w:p>
    <w:p w14:paraId="189A55AE" w14:textId="77777777" w:rsidR="00634CFC" w:rsidRPr="003D7145" w:rsidRDefault="00634CFC" w:rsidP="00F97E0E">
      <w:pPr>
        <w:spacing w:line="240" w:lineRule="auto"/>
        <w:rPr>
          <w:lang w:val="fr-CH"/>
        </w:rPr>
      </w:pPr>
    </w:p>
    <w:p w14:paraId="1E796194" w14:textId="6D73BCD8" w:rsidR="00F97E0E" w:rsidRPr="003D7145" w:rsidRDefault="003D7145" w:rsidP="00F97E0E">
      <w:pPr>
        <w:ind w:left="851" w:hanging="851"/>
        <w:rPr>
          <w:lang w:val="fr-CH"/>
        </w:rPr>
      </w:pPr>
      <w:r w:rsidRPr="003D7145">
        <w:rPr>
          <w:lang w:val="fr-CH"/>
        </w:rPr>
        <w:t>Lieu</w:t>
      </w:r>
      <w:r w:rsidR="00F97E0E" w:rsidRPr="003D7145">
        <w:rPr>
          <w:lang w:val="fr-CH"/>
        </w:rPr>
        <w:t xml:space="preserve">, </w:t>
      </w:r>
      <w:r w:rsidRPr="003D7145">
        <w:rPr>
          <w:lang w:val="fr-CH"/>
        </w:rPr>
        <w:t>date</w:t>
      </w:r>
    </w:p>
    <w:p w14:paraId="31A12E47" w14:textId="77777777" w:rsidR="00F97E0E" w:rsidRPr="003D7145" w:rsidRDefault="00F97E0E" w:rsidP="00F97E0E">
      <w:pPr>
        <w:ind w:left="851" w:hanging="851"/>
        <w:rPr>
          <w:lang w:val="fr-CH"/>
        </w:rPr>
      </w:pPr>
    </w:p>
    <w:p w14:paraId="0F792686" w14:textId="77777777" w:rsidR="00F97E0E" w:rsidRPr="003D7145" w:rsidRDefault="00F97E0E" w:rsidP="00F97E0E">
      <w:pPr>
        <w:ind w:left="851" w:hanging="851"/>
        <w:rPr>
          <w:lang w:val="fr-CH"/>
        </w:rPr>
      </w:pPr>
    </w:p>
    <w:p w14:paraId="35C79628" w14:textId="77777777" w:rsidR="00F97E0E" w:rsidRPr="003D7145" w:rsidRDefault="00F97E0E" w:rsidP="00F97E0E">
      <w:pPr>
        <w:ind w:left="851" w:hanging="851"/>
        <w:rPr>
          <w:lang w:val="fr-CH"/>
        </w:rPr>
      </w:pPr>
    </w:p>
    <w:p w14:paraId="44D84E34" w14:textId="2F0CFFDB" w:rsidR="00F97E0E" w:rsidRPr="003D7145" w:rsidRDefault="003D7145" w:rsidP="00F97E0E">
      <w:pPr>
        <w:ind w:left="851" w:hanging="851"/>
        <w:rPr>
          <w:lang w:val="fr-CH"/>
        </w:rPr>
      </w:pPr>
      <w:r w:rsidRPr="003D7145">
        <w:rPr>
          <w:lang w:val="fr-CH"/>
        </w:rPr>
        <w:t>Présidence</w:t>
      </w:r>
      <w:r w:rsidR="00F97E0E" w:rsidRPr="003D7145">
        <w:rPr>
          <w:lang w:val="fr-CH"/>
        </w:rPr>
        <w:tab/>
      </w:r>
      <w:r w:rsidRPr="003D7145">
        <w:rPr>
          <w:lang w:val="fr-CH"/>
        </w:rPr>
        <w:tab/>
      </w:r>
      <w:r w:rsidRPr="003D7145">
        <w:rPr>
          <w:lang w:val="fr-CH"/>
        </w:rPr>
        <w:tab/>
      </w:r>
      <w:r w:rsidR="00F97E0E" w:rsidRPr="003D7145">
        <w:rPr>
          <w:lang w:val="fr-CH"/>
        </w:rPr>
        <w:tab/>
      </w:r>
      <w:r w:rsidR="00F97E0E" w:rsidRPr="003D7145">
        <w:rPr>
          <w:lang w:val="fr-CH"/>
        </w:rPr>
        <w:tab/>
      </w:r>
      <w:r w:rsidR="00F97E0E" w:rsidRPr="003D7145">
        <w:rPr>
          <w:lang w:val="fr-CH"/>
        </w:rPr>
        <w:tab/>
      </w:r>
      <w:r w:rsidRPr="003D7145">
        <w:rPr>
          <w:lang w:val="fr-CH"/>
        </w:rPr>
        <w:t>deuxième membre du comité</w:t>
      </w:r>
    </w:p>
    <w:p w14:paraId="393CFA48" w14:textId="62C9F7B6" w:rsidR="00F97E0E" w:rsidRPr="003D7145" w:rsidRDefault="003D7145" w:rsidP="00F97E0E">
      <w:pPr>
        <w:ind w:left="851" w:hanging="851"/>
        <w:rPr>
          <w:lang w:val="fr-CH"/>
        </w:rPr>
      </w:pPr>
      <w:proofErr w:type="gramStart"/>
      <w:r w:rsidRPr="003D7145">
        <w:rPr>
          <w:lang w:val="fr-CH"/>
        </w:rPr>
        <w:t>de</w:t>
      </w:r>
      <w:proofErr w:type="gramEnd"/>
      <w:r w:rsidRPr="003D7145">
        <w:rPr>
          <w:lang w:val="fr-CH"/>
        </w:rPr>
        <w:t xml:space="preserve"> la section</w:t>
      </w:r>
      <w:r w:rsidR="00F97E0E" w:rsidRPr="003D7145">
        <w:rPr>
          <w:lang w:val="fr-CH"/>
        </w:rPr>
        <w:tab/>
      </w:r>
      <w:r w:rsidR="00F97E0E" w:rsidRPr="003D7145">
        <w:rPr>
          <w:lang w:val="fr-CH"/>
        </w:rPr>
        <w:tab/>
      </w:r>
      <w:r w:rsidR="00F97E0E" w:rsidRPr="003D7145">
        <w:rPr>
          <w:lang w:val="fr-CH"/>
        </w:rPr>
        <w:tab/>
      </w:r>
      <w:r w:rsidR="00F97E0E" w:rsidRPr="003D7145">
        <w:rPr>
          <w:lang w:val="fr-CH"/>
        </w:rPr>
        <w:tab/>
      </w:r>
      <w:r w:rsidR="00F97E0E" w:rsidRPr="003D7145">
        <w:rPr>
          <w:lang w:val="fr-CH"/>
        </w:rPr>
        <w:tab/>
      </w:r>
      <w:r w:rsidR="00F97E0E" w:rsidRPr="003D7145">
        <w:rPr>
          <w:lang w:val="fr-CH"/>
        </w:rPr>
        <w:tab/>
      </w:r>
      <w:r w:rsidRPr="003D7145">
        <w:rPr>
          <w:lang w:val="fr-CH"/>
        </w:rPr>
        <w:t>de la section</w:t>
      </w:r>
    </w:p>
    <w:p w14:paraId="735A6A61" w14:textId="77777777" w:rsidR="00F97E0E" w:rsidRPr="003D7145" w:rsidRDefault="00F97E0E" w:rsidP="00F97E0E">
      <w:pPr>
        <w:ind w:left="851" w:hanging="851"/>
        <w:rPr>
          <w:lang w:val="fr-CH"/>
        </w:rPr>
      </w:pPr>
    </w:p>
    <w:p w14:paraId="6EAFFD5A" w14:textId="77777777" w:rsidR="00F97E0E" w:rsidRPr="003D7145" w:rsidRDefault="00F97E0E" w:rsidP="00F97E0E">
      <w:pPr>
        <w:ind w:left="851" w:hanging="851"/>
        <w:rPr>
          <w:lang w:val="fr-CH"/>
        </w:rPr>
      </w:pPr>
    </w:p>
    <w:p w14:paraId="7097581C" w14:textId="77777777" w:rsidR="00F97E0E" w:rsidRPr="003D7145" w:rsidRDefault="00F97E0E" w:rsidP="00F97E0E">
      <w:pPr>
        <w:ind w:left="851" w:hanging="851"/>
        <w:rPr>
          <w:lang w:val="fr-CH"/>
        </w:rPr>
      </w:pPr>
    </w:p>
    <w:p w14:paraId="791C1218" w14:textId="77777777" w:rsidR="00F97E0E" w:rsidRPr="003D7145" w:rsidRDefault="00F97E0E" w:rsidP="00F97E0E">
      <w:pPr>
        <w:ind w:left="851" w:hanging="851"/>
        <w:rPr>
          <w:lang w:val="fr-CH"/>
        </w:rPr>
      </w:pPr>
    </w:p>
    <w:p w14:paraId="44EF2086" w14:textId="79F9E3BF" w:rsidR="00F97E0E" w:rsidRPr="003D7145" w:rsidRDefault="003D7145" w:rsidP="00F97E0E">
      <w:pPr>
        <w:ind w:left="851" w:hanging="851"/>
        <w:rPr>
          <w:lang w:val="fr-CH"/>
        </w:rPr>
      </w:pPr>
      <w:r w:rsidRPr="003D7145">
        <w:rPr>
          <w:lang w:val="fr-CH"/>
        </w:rPr>
        <w:t>Lieu</w:t>
      </w:r>
      <w:r w:rsidR="00F97E0E" w:rsidRPr="003D7145">
        <w:rPr>
          <w:lang w:val="fr-CH"/>
        </w:rPr>
        <w:t xml:space="preserve">, </w:t>
      </w:r>
      <w:r w:rsidRPr="003D7145">
        <w:rPr>
          <w:lang w:val="fr-CH"/>
        </w:rPr>
        <w:t>date</w:t>
      </w:r>
    </w:p>
    <w:p w14:paraId="24BF8D9F" w14:textId="77777777" w:rsidR="00F97E0E" w:rsidRPr="003D7145" w:rsidRDefault="00F97E0E" w:rsidP="00F97E0E">
      <w:pPr>
        <w:ind w:left="851" w:hanging="851"/>
        <w:rPr>
          <w:lang w:val="fr-CH"/>
        </w:rPr>
      </w:pPr>
    </w:p>
    <w:p w14:paraId="63A8D78A" w14:textId="77777777" w:rsidR="00F97E0E" w:rsidRPr="003D7145" w:rsidRDefault="00F97E0E" w:rsidP="00F97E0E">
      <w:pPr>
        <w:ind w:left="851" w:hanging="851"/>
        <w:rPr>
          <w:lang w:val="fr-CH"/>
        </w:rPr>
      </w:pPr>
    </w:p>
    <w:p w14:paraId="5F61AD9C" w14:textId="77777777" w:rsidR="00F97E0E" w:rsidRPr="003D7145" w:rsidRDefault="00F97E0E" w:rsidP="00F97E0E">
      <w:pPr>
        <w:ind w:left="851" w:hanging="851"/>
        <w:rPr>
          <w:lang w:val="fr-CH"/>
        </w:rPr>
      </w:pPr>
    </w:p>
    <w:p w14:paraId="414E29C4" w14:textId="6D9A8C78" w:rsidR="00F97E0E" w:rsidRPr="003D7145" w:rsidRDefault="003D7145" w:rsidP="00F97E0E">
      <w:pPr>
        <w:ind w:left="851" w:hanging="851"/>
        <w:rPr>
          <w:lang w:val="fr-CH"/>
        </w:rPr>
      </w:pPr>
      <w:r w:rsidRPr="003D7145">
        <w:rPr>
          <w:lang w:val="fr-CH"/>
        </w:rPr>
        <w:t>Présidence</w:t>
      </w:r>
      <w:r w:rsidR="00F97E0E" w:rsidRPr="003D7145">
        <w:rPr>
          <w:lang w:val="fr-CH"/>
        </w:rPr>
        <w:tab/>
      </w:r>
      <w:r w:rsidR="00F97E0E" w:rsidRPr="003D7145">
        <w:rPr>
          <w:lang w:val="fr-CH"/>
        </w:rPr>
        <w:tab/>
      </w:r>
      <w:r w:rsidR="00F97E0E" w:rsidRPr="003D7145">
        <w:rPr>
          <w:lang w:val="fr-CH"/>
        </w:rPr>
        <w:tab/>
      </w:r>
      <w:r w:rsidR="00F97E0E" w:rsidRPr="003D7145">
        <w:rPr>
          <w:lang w:val="fr-CH"/>
        </w:rPr>
        <w:tab/>
      </w:r>
      <w:r w:rsidR="00F97E0E" w:rsidRPr="003D7145">
        <w:rPr>
          <w:lang w:val="fr-CH"/>
        </w:rPr>
        <w:tab/>
      </w:r>
      <w:r w:rsidR="00F97E0E" w:rsidRPr="003D7145">
        <w:rPr>
          <w:lang w:val="fr-CH"/>
        </w:rPr>
        <w:tab/>
      </w:r>
      <w:r w:rsidRPr="003D7145">
        <w:rPr>
          <w:lang w:val="fr-CH"/>
        </w:rPr>
        <w:t>deuxième membre du comité</w:t>
      </w:r>
    </w:p>
    <w:p w14:paraId="7B091FAE" w14:textId="2A51302F" w:rsidR="00AF5529" w:rsidRPr="003D7145" w:rsidRDefault="003D7145" w:rsidP="00F97E0E">
      <w:pPr>
        <w:ind w:left="851" w:hanging="851"/>
        <w:rPr>
          <w:lang w:val="fr-CH"/>
        </w:rPr>
      </w:pPr>
      <w:proofErr w:type="gramStart"/>
      <w:r w:rsidRPr="003D7145">
        <w:rPr>
          <w:lang w:val="fr-CH"/>
        </w:rPr>
        <w:t>des</w:t>
      </w:r>
      <w:proofErr w:type="gramEnd"/>
      <w:r w:rsidRPr="003D7145">
        <w:rPr>
          <w:lang w:val="fr-CH"/>
        </w:rPr>
        <w:t xml:space="preserve"> Amis de la Nature Suisse FSAN</w:t>
      </w:r>
      <w:r w:rsidR="00F97E0E" w:rsidRPr="003D7145">
        <w:rPr>
          <w:lang w:val="fr-CH"/>
        </w:rPr>
        <w:tab/>
      </w:r>
      <w:r w:rsidR="00F97E0E" w:rsidRPr="003D7145">
        <w:rPr>
          <w:lang w:val="fr-CH"/>
        </w:rPr>
        <w:tab/>
      </w:r>
      <w:r w:rsidR="00F97E0E" w:rsidRPr="003D7145">
        <w:rPr>
          <w:lang w:val="fr-CH"/>
        </w:rPr>
        <w:tab/>
      </w:r>
      <w:r w:rsidRPr="003D7145">
        <w:rPr>
          <w:lang w:val="fr-CH"/>
        </w:rPr>
        <w:t>des Amis de la Nature Suisse FSAN</w:t>
      </w:r>
    </w:p>
    <w:sectPr w:rsidR="00AF5529" w:rsidRPr="003D7145" w:rsidSect="00485660">
      <w:headerReference w:type="default" r:id="rId8"/>
      <w:footerReference w:type="even" r:id="rId9"/>
      <w:footerReference w:type="default" r:id="rId10"/>
      <w:headerReference w:type="first" r:id="rId11"/>
      <w:footerReference w:type="first" r:id="rId12"/>
      <w:type w:val="continuous"/>
      <w:pgSz w:w="11900" w:h="16840"/>
      <w:pgMar w:top="226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56AB" w14:textId="77777777" w:rsidR="00CA1C3D" w:rsidRDefault="00CA1C3D" w:rsidP="003C4FB8">
      <w:pPr>
        <w:spacing w:line="240" w:lineRule="auto"/>
      </w:pPr>
      <w:r>
        <w:separator/>
      </w:r>
    </w:p>
  </w:endnote>
  <w:endnote w:type="continuationSeparator" w:id="0">
    <w:p w14:paraId="567E8438" w14:textId="77777777" w:rsidR="00CA1C3D" w:rsidRDefault="00CA1C3D" w:rsidP="003C4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56209583"/>
      <w:docPartObj>
        <w:docPartGallery w:val="Page Numbers (Bottom of Page)"/>
        <w:docPartUnique/>
      </w:docPartObj>
    </w:sdtPr>
    <w:sdtEndPr>
      <w:rPr>
        <w:rStyle w:val="Seitenzahl"/>
      </w:rPr>
    </w:sdtEndPr>
    <w:sdtContent>
      <w:p w14:paraId="2F7BFF49" w14:textId="77777777" w:rsidR="006B631B" w:rsidRDefault="006B631B" w:rsidP="0027310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82438015"/>
      <w:docPartObj>
        <w:docPartGallery w:val="Page Numbers (Bottom of Page)"/>
        <w:docPartUnique/>
      </w:docPartObj>
    </w:sdtPr>
    <w:sdtEndPr>
      <w:rPr>
        <w:rStyle w:val="Seitenzahl"/>
      </w:rPr>
    </w:sdtEndPr>
    <w:sdtContent>
      <w:p w14:paraId="42FD5F92" w14:textId="77777777" w:rsidR="006B631B" w:rsidRDefault="006B631B" w:rsidP="006B631B">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D484BE5" w14:textId="77777777" w:rsidR="006B631B" w:rsidRDefault="006B631B" w:rsidP="006B631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9917" w14:textId="48D3D3E2" w:rsidR="006B631B" w:rsidRPr="00A83586" w:rsidRDefault="00F97E0E" w:rsidP="00A83586">
    <w:pPr>
      <w:pStyle w:val="Fuzeile"/>
    </w:pPr>
    <w:r w:rsidRPr="00A62569">
      <w:t xml:space="preserve">Statuts de la section </w:t>
    </w:r>
    <w:proofErr w:type="spellStart"/>
    <w:r w:rsidRPr="009A2165">
      <w:rPr>
        <w:highlight w:val="yellow"/>
      </w:rPr>
      <w:t>SE</w:t>
    </w:r>
    <w:r>
      <w:rPr>
        <w:highlight w:val="yellow"/>
      </w:rPr>
      <w:t>C</w:t>
    </w:r>
    <w:r w:rsidRPr="009A2165">
      <w:rPr>
        <w:highlight w:val="yellow"/>
      </w:rPr>
      <w:t>TION</w:t>
    </w:r>
    <w:proofErr w:type="spellEnd"/>
    <w:r w:rsidR="00A83586" w:rsidRPr="00A83586">
      <w:tab/>
    </w:r>
    <w:r w:rsidR="00A83586" w:rsidRPr="00A83586">
      <w:fldChar w:fldCharType="begin"/>
    </w:r>
    <w:r w:rsidR="00A83586" w:rsidRPr="00A83586">
      <w:instrText xml:space="preserve"> TIME \@ "dd.MM.yyyy" </w:instrText>
    </w:r>
    <w:r w:rsidR="00A83586" w:rsidRPr="00A83586">
      <w:fldChar w:fldCharType="separate"/>
    </w:r>
    <w:r>
      <w:rPr>
        <w:noProof/>
      </w:rPr>
      <w:t>11.09.2023</w:t>
    </w:r>
    <w:r w:rsidR="00A83586" w:rsidRPr="00A83586">
      <w:fldChar w:fldCharType="end"/>
    </w:r>
    <w:r w:rsidR="00A83586" w:rsidRPr="00A83586">
      <w:tab/>
    </w:r>
    <w:r w:rsidR="00A83586" w:rsidRPr="00A83586">
      <w:rPr>
        <w:bCs/>
      </w:rPr>
      <w:fldChar w:fldCharType="begin"/>
    </w:r>
    <w:r w:rsidR="00A83586" w:rsidRPr="00A83586">
      <w:rPr>
        <w:bCs/>
      </w:rPr>
      <w:instrText>PAGE  \* Arabic  \* MERGEFORMAT</w:instrText>
    </w:r>
    <w:r w:rsidR="00A83586" w:rsidRPr="00A83586">
      <w:rPr>
        <w:bCs/>
      </w:rPr>
      <w:fldChar w:fldCharType="separate"/>
    </w:r>
    <w:r w:rsidR="00A83586" w:rsidRPr="00A83586">
      <w:rPr>
        <w:bCs/>
        <w:noProof/>
        <w:lang w:val="de-DE"/>
      </w:rPr>
      <w:t>2</w:t>
    </w:r>
    <w:r w:rsidR="00A83586" w:rsidRPr="00A83586">
      <w:rPr>
        <w:bCs/>
      </w:rPr>
      <w:fldChar w:fldCharType="end"/>
    </w:r>
    <w:r w:rsidR="00A83586" w:rsidRPr="00A83586">
      <w:rPr>
        <w:lang w:val="de-DE"/>
      </w:rPr>
      <w:t>/</w:t>
    </w:r>
    <w:r w:rsidR="00A83586" w:rsidRPr="00A83586">
      <w:rPr>
        <w:bCs/>
      </w:rPr>
      <w:fldChar w:fldCharType="begin"/>
    </w:r>
    <w:r w:rsidR="00A83586" w:rsidRPr="00A83586">
      <w:rPr>
        <w:bCs/>
      </w:rPr>
      <w:instrText>NUMPAGES  \* Arabic  \* MERGEFORMAT</w:instrText>
    </w:r>
    <w:r w:rsidR="00A83586" w:rsidRPr="00A83586">
      <w:rPr>
        <w:bCs/>
      </w:rPr>
      <w:fldChar w:fldCharType="separate"/>
    </w:r>
    <w:r w:rsidR="00A83586" w:rsidRPr="00A83586">
      <w:rPr>
        <w:bCs/>
        <w:noProof/>
        <w:lang w:val="de-DE"/>
      </w:rPr>
      <w:t>2</w:t>
    </w:r>
    <w:r w:rsidR="00A83586" w:rsidRPr="00A8358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FFD9" w14:textId="6AE39BF2" w:rsidR="006B631B" w:rsidRPr="00A83586" w:rsidRDefault="00F97E0E" w:rsidP="00B33A32">
    <w:pPr>
      <w:pStyle w:val="Fuzeile"/>
    </w:pPr>
    <w:r w:rsidRPr="00A62569">
      <w:t xml:space="preserve">Statuts de la section </w:t>
    </w:r>
    <w:proofErr w:type="spellStart"/>
    <w:r w:rsidRPr="009A2165">
      <w:rPr>
        <w:highlight w:val="yellow"/>
      </w:rPr>
      <w:t>SE</w:t>
    </w:r>
    <w:r>
      <w:rPr>
        <w:highlight w:val="yellow"/>
      </w:rPr>
      <w:t>C</w:t>
    </w:r>
    <w:r w:rsidRPr="009A2165">
      <w:rPr>
        <w:highlight w:val="yellow"/>
      </w:rPr>
      <w:t>TION</w:t>
    </w:r>
    <w:proofErr w:type="spellEnd"/>
    <w:r w:rsidR="00EF2D32" w:rsidRPr="00A83586">
      <w:tab/>
    </w:r>
    <w:r w:rsidR="00EF2D32" w:rsidRPr="00A83586">
      <w:fldChar w:fldCharType="begin"/>
    </w:r>
    <w:r w:rsidR="00EF2D32" w:rsidRPr="00A83586">
      <w:instrText xml:space="preserve"> TIME \@ "dd.MM.yyyy" </w:instrText>
    </w:r>
    <w:r w:rsidR="00EF2D32" w:rsidRPr="00A83586">
      <w:fldChar w:fldCharType="separate"/>
    </w:r>
    <w:r>
      <w:rPr>
        <w:noProof/>
      </w:rPr>
      <w:t>11.09.2023</w:t>
    </w:r>
    <w:r w:rsidR="00EF2D32" w:rsidRPr="00A83586">
      <w:fldChar w:fldCharType="end"/>
    </w:r>
    <w:r w:rsidR="00EF2D32" w:rsidRPr="00A83586">
      <w:tab/>
    </w:r>
    <w:r w:rsidR="00EF2D32" w:rsidRPr="00A83586">
      <w:rPr>
        <w:bCs/>
      </w:rPr>
      <w:fldChar w:fldCharType="begin"/>
    </w:r>
    <w:r w:rsidR="00EF2D32" w:rsidRPr="00A83586">
      <w:rPr>
        <w:bCs/>
      </w:rPr>
      <w:instrText>PAGE  \* Arabic  \* MERGEFORMAT</w:instrText>
    </w:r>
    <w:r w:rsidR="00EF2D32" w:rsidRPr="00A83586">
      <w:rPr>
        <w:bCs/>
      </w:rPr>
      <w:fldChar w:fldCharType="separate"/>
    </w:r>
    <w:r w:rsidR="00E275F5" w:rsidRPr="00E275F5">
      <w:rPr>
        <w:bCs/>
        <w:noProof/>
        <w:lang w:val="de-DE"/>
      </w:rPr>
      <w:t>1</w:t>
    </w:r>
    <w:r w:rsidR="00EF2D32" w:rsidRPr="00A83586">
      <w:rPr>
        <w:bCs/>
      </w:rPr>
      <w:fldChar w:fldCharType="end"/>
    </w:r>
    <w:r w:rsidR="00EF2D32" w:rsidRPr="00A83586">
      <w:rPr>
        <w:lang w:val="de-DE"/>
      </w:rPr>
      <w:t>/</w:t>
    </w:r>
    <w:r w:rsidR="00EF2D32" w:rsidRPr="00A83586">
      <w:rPr>
        <w:bCs/>
      </w:rPr>
      <w:fldChar w:fldCharType="begin"/>
    </w:r>
    <w:r w:rsidR="00EF2D32" w:rsidRPr="00A83586">
      <w:rPr>
        <w:bCs/>
      </w:rPr>
      <w:instrText>NUMPAGES  \* Arabic  \* MERGEFORMAT</w:instrText>
    </w:r>
    <w:r w:rsidR="00EF2D32" w:rsidRPr="00A83586">
      <w:rPr>
        <w:bCs/>
      </w:rPr>
      <w:fldChar w:fldCharType="separate"/>
    </w:r>
    <w:r w:rsidR="00E275F5" w:rsidRPr="00E275F5">
      <w:rPr>
        <w:bCs/>
        <w:noProof/>
        <w:lang w:val="de-DE"/>
      </w:rPr>
      <w:t>1</w:t>
    </w:r>
    <w:r w:rsidR="00EF2D32" w:rsidRPr="00A83586">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7BF0" w14:textId="77777777" w:rsidR="00CA1C3D" w:rsidRDefault="00CA1C3D" w:rsidP="003C4FB8">
      <w:pPr>
        <w:spacing w:line="240" w:lineRule="auto"/>
      </w:pPr>
      <w:r>
        <w:separator/>
      </w:r>
    </w:p>
  </w:footnote>
  <w:footnote w:type="continuationSeparator" w:id="0">
    <w:p w14:paraId="43180952" w14:textId="77777777" w:rsidR="00CA1C3D" w:rsidRDefault="00CA1C3D" w:rsidP="003C4F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D93C" w14:textId="77777777" w:rsidR="00B33A32" w:rsidRPr="00B33A32" w:rsidRDefault="006B631B" w:rsidP="008F16BC">
    <w:pPr>
      <w:pStyle w:val="Kopfzeile"/>
      <w:tabs>
        <w:tab w:val="left" w:pos="2552"/>
      </w:tabs>
      <w:rPr>
        <w:b/>
      </w:rPr>
    </w:pPr>
    <w:r>
      <w:rPr>
        <w:noProof/>
        <w:lang w:eastAsia="de-CH"/>
      </w:rPr>
      <w:drawing>
        <wp:anchor distT="0" distB="0" distL="114300" distR="114300" simplePos="0" relativeHeight="251658240" behindDoc="1" locked="0" layoutInCell="1" allowOverlap="1" wp14:anchorId="785D2F2D" wp14:editId="29E7C916">
          <wp:simplePos x="0" y="0"/>
          <wp:positionH relativeFrom="rightMargin">
            <wp:posOffset>-1388745</wp:posOffset>
          </wp:positionH>
          <wp:positionV relativeFrom="paragraph">
            <wp:posOffset>113704</wp:posOffset>
          </wp:positionV>
          <wp:extent cx="1800000" cy="34880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00000" cy="3488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AC65" w14:textId="77777777" w:rsidR="0024447F" w:rsidRPr="00EF2D32" w:rsidRDefault="00A06532" w:rsidP="00445C8A">
    <w:pPr>
      <w:pStyle w:val="Kopfzeile"/>
      <w:tabs>
        <w:tab w:val="clear" w:pos="4536"/>
        <w:tab w:val="clear" w:pos="9072"/>
        <w:tab w:val="left" w:pos="5947"/>
      </w:tabs>
    </w:pPr>
    <w:r w:rsidRPr="00EF2D32">
      <w:rPr>
        <w:noProof/>
        <w:lang w:eastAsia="de-CH"/>
      </w:rPr>
      <w:drawing>
        <wp:anchor distT="0" distB="0" distL="114300" distR="114300" simplePos="0" relativeHeight="251660288" behindDoc="1" locked="0" layoutInCell="1" allowOverlap="1" wp14:anchorId="3C1A0EA9" wp14:editId="4EB12FAD">
          <wp:simplePos x="0" y="0"/>
          <wp:positionH relativeFrom="rightMargin">
            <wp:posOffset>-1388745</wp:posOffset>
          </wp:positionH>
          <wp:positionV relativeFrom="paragraph">
            <wp:posOffset>0</wp:posOffset>
          </wp:positionV>
          <wp:extent cx="1800000" cy="349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00000" cy="349200"/>
                  </a:xfrm>
                  <a:prstGeom prst="rect">
                    <a:avLst/>
                  </a:prstGeom>
                </pic:spPr>
              </pic:pic>
            </a:graphicData>
          </a:graphic>
          <wp14:sizeRelH relativeFrom="page">
            <wp14:pctWidth>0</wp14:pctWidth>
          </wp14:sizeRelH>
          <wp14:sizeRelV relativeFrom="page">
            <wp14:pctHeight>0</wp14:pctHeight>
          </wp14:sizeRelV>
        </wp:anchor>
      </w:drawing>
    </w:r>
    <w:r w:rsidR="00BC3F93" w:rsidRPr="00EF2D32">
      <w:rPr>
        <w:noProof/>
        <w:lang w:eastAsia="de-CH"/>
      </w:rPr>
      <mc:AlternateContent>
        <mc:Choice Requires="wps">
          <w:drawing>
            <wp:anchor distT="0" distB="0" distL="114300" distR="114300" simplePos="0" relativeHeight="251663360" behindDoc="0" locked="1" layoutInCell="1" allowOverlap="1" wp14:anchorId="7E7EE838" wp14:editId="659FAD85">
              <wp:simplePos x="0" y="0"/>
              <wp:positionH relativeFrom="column">
                <wp:posOffset>1620520</wp:posOffset>
              </wp:positionH>
              <wp:positionV relativeFrom="paragraph">
                <wp:posOffset>0</wp:posOffset>
              </wp:positionV>
              <wp:extent cx="1620000" cy="392400"/>
              <wp:effectExtent l="0" t="0" r="5715" b="1905"/>
              <wp:wrapNone/>
              <wp:docPr id="6" name="Textfeld 6"/>
              <wp:cNvGraphicFramePr/>
              <a:graphic xmlns:a="http://schemas.openxmlformats.org/drawingml/2006/main">
                <a:graphicData uri="http://schemas.microsoft.com/office/word/2010/wordprocessingShape">
                  <wps:wsp>
                    <wps:cNvSpPr txBox="1"/>
                    <wps:spPr>
                      <a:xfrm>
                        <a:off x="0" y="0"/>
                        <a:ext cx="1620000" cy="392400"/>
                      </a:xfrm>
                      <a:prstGeom prst="rect">
                        <a:avLst/>
                      </a:prstGeom>
                      <a:noFill/>
                      <a:ln w="6350">
                        <a:noFill/>
                      </a:ln>
                    </wps:spPr>
                    <wps:txbx>
                      <w:txbxContent>
                        <w:p w14:paraId="035D0CF9" w14:textId="77777777" w:rsidR="00BC3F93" w:rsidRPr="00F97E0E" w:rsidRDefault="00BC3F93" w:rsidP="00BC3F93">
                          <w:pPr>
                            <w:pStyle w:val="Kopfzeile"/>
                            <w:rPr>
                              <w:highlight w:val="yellow"/>
                              <w14:textOutline w14:w="9525" w14:cap="rnd" w14:cmpd="sng" w14:algn="ctr">
                                <w14:noFill/>
                                <w14:prstDash w14:val="solid"/>
                                <w14:bevel/>
                              </w14:textOutline>
                            </w:rPr>
                          </w:pPr>
                          <w:proofErr w:type="gramStart"/>
                          <w:r w:rsidRPr="00F97E0E">
                            <w:rPr>
                              <w:highlight w:val="yellow"/>
                              <w14:textOutline w14:w="9525" w14:cap="rnd" w14:cmpd="sng" w14:algn="ctr">
                                <w14:noFill/>
                                <w14:prstDash w14:val="solid"/>
                                <w14:bevel/>
                              </w14:textOutline>
                            </w:rPr>
                            <w:t>T</w:t>
                          </w:r>
                          <w:r w:rsidR="003434D1" w:rsidRPr="00F97E0E">
                            <w:rPr>
                              <w:highlight w:val="yellow"/>
                              <w14:textOutline w14:w="9525" w14:cap="rnd" w14:cmpd="sng" w14:algn="ctr">
                                <w14:noFill/>
                                <w14:prstDash w14:val="solid"/>
                                <w14:bevel/>
                              </w14:textOutline>
                            </w:rPr>
                            <w:t>é</w:t>
                          </w:r>
                          <w:r w:rsidRPr="00F97E0E">
                            <w:rPr>
                              <w:highlight w:val="yellow"/>
                              <w14:textOutline w14:w="9525" w14:cap="rnd" w14:cmpd="sng" w14:algn="ctr">
                                <w14:noFill/>
                                <w14:prstDash w14:val="solid"/>
                                <w14:bevel/>
                              </w14:textOutline>
                            </w:rPr>
                            <w:t>l:</w:t>
                          </w:r>
                          <w:proofErr w:type="gramEnd"/>
                          <w:r w:rsidRPr="00F97E0E">
                            <w:rPr>
                              <w:highlight w:val="yellow"/>
                              <w14:textOutline w14:w="9525" w14:cap="rnd" w14:cmpd="sng" w14:algn="ctr">
                                <w14:noFill/>
                                <w14:prstDash w14:val="solid"/>
                                <w14:bevel/>
                              </w14:textOutline>
                            </w:rPr>
                            <w:t xml:space="preserve"> +41 31 306 67 67</w:t>
                          </w:r>
                        </w:p>
                        <w:p w14:paraId="23C770CB" w14:textId="77777777" w:rsidR="00BC3F93" w:rsidRPr="00F97E0E" w:rsidRDefault="00BC3F93" w:rsidP="00BC3F93">
                          <w:pPr>
                            <w:pStyle w:val="Kopfzeile"/>
                            <w:rPr>
                              <w:highlight w:val="yellow"/>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info@</w:t>
                          </w:r>
                          <w:r w:rsidR="003434D1" w:rsidRPr="00F97E0E">
                            <w:rPr>
                              <w:highlight w:val="yellow"/>
                              <w14:textOutline w14:w="9525" w14:cap="rnd" w14:cmpd="sng" w14:algn="ctr">
                                <w14:noFill/>
                                <w14:prstDash w14:val="solid"/>
                                <w14:bevel/>
                              </w14:textOutline>
                            </w:rPr>
                            <w:t>amisdelanature</w:t>
                          </w:r>
                          <w:r w:rsidRPr="00F97E0E">
                            <w:rPr>
                              <w:highlight w:val="yellow"/>
                              <w14:textOutline w14:w="9525" w14:cap="rnd" w14:cmpd="sng" w14:algn="ctr">
                                <w14:noFill/>
                                <w14:prstDash w14:val="solid"/>
                                <w14:bevel/>
                              </w14:textOutline>
                            </w:rPr>
                            <w:t>.ch</w:t>
                          </w:r>
                        </w:p>
                        <w:p w14:paraId="353EE866" w14:textId="77777777" w:rsidR="00BC3F93" w:rsidRPr="00EF2D32" w:rsidRDefault="00BC3F93" w:rsidP="00BC3F93">
                          <w:pPr>
                            <w:pStyle w:val="Kopfzeile"/>
                            <w:rPr>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www.</w:t>
                          </w:r>
                          <w:r w:rsidR="003434D1" w:rsidRPr="00F97E0E">
                            <w:rPr>
                              <w:highlight w:val="yellow"/>
                              <w14:textOutline w14:w="9525" w14:cap="rnd" w14:cmpd="sng" w14:algn="ctr">
                                <w14:noFill/>
                                <w14:prstDash w14:val="solid"/>
                                <w14:bevel/>
                              </w14:textOutline>
                            </w:rPr>
                            <w:t>amisdelanature</w:t>
                          </w:r>
                          <w:r w:rsidRPr="00F97E0E">
                            <w:rPr>
                              <w:highlight w:val="yellow"/>
                              <w14:textOutline w14:w="9525" w14:cap="rnd" w14:cmpd="sng" w14:algn="ctr">
                                <w14:noFill/>
                                <w14:prstDash w14:val="solid"/>
                                <w14:bevel/>
                              </w14:textOutline>
                            </w:rPr>
                            <w:t>.ch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7EE838" id="_x0000_t202" coordsize="21600,21600" o:spt="202" path="m,l,21600r21600,l21600,xe">
              <v:stroke joinstyle="miter"/>
              <v:path gradientshapeok="t" o:connecttype="rect"/>
            </v:shapetype>
            <v:shape id="Textfeld 6" o:spid="_x0000_s1026" type="#_x0000_t202" style="position:absolute;margin-left:127.6pt;margin-top:0;width:127.55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" filled="f" stroked="f" strokeweight=".5pt">
              <v:textbox style="mso-fit-shape-to-text:t" inset="0,0,0,0">
                <w:txbxContent>
                  <w:p w14:paraId="035D0CF9" w14:textId="77777777" w:rsidR="00BC3F93" w:rsidRPr="00F97E0E" w:rsidRDefault="00BC3F93" w:rsidP="00BC3F93">
                    <w:pPr>
                      <w:pStyle w:val="Kopfzeile"/>
                      <w:rPr>
                        <w:highlight w:val="yellow"/>
                        <w14:textOutline w14:w="9525" w14:cap="rnd" w14:cmpd="sng" w14:algn="ctr">
                          <w14:noFill/>
                          <w14:prstDash w14:val="solid"/>
                          <w14:bevel/>
                        </w14:textOutline>
                      </w:rPr>
                    </w:pPr>
                    <w:proofErr w:type="gramStart"/>
                    <w:r w:rsidRPr="00F97E0E">
                      <w:rPr>
                        <w:highlight w:val="yellow"/>
                        <w14:textOutline w14:w="9525" w14:cap="rnd" w14:cmpd="sng" w14:algn="ctr">
                          <w14:noFill/>
                          <w14:prstDash w14:val="solid"/>
                          <w14:bevel/>
                        </w14:textOutline>
                      </w:rPr>
                      <w:t>T</w:t>
                    </w:r>
                    <w:r w:rsidR="003434D1" w:rsidRPr="00F97E0E">
                      <w:rPr>
                        <w:highlight w:val="yellow"/>
                        <w14:textOutline w14:w="9525" w14:cap="rnd" w14:cmpd="sng" w14:algn="ctr">
                          <w14:noFill/>
                          <w14:prstDash w14:val="solid"/>
                          <w14:bevel/>
                        </w14:textOutline>
                      </w:rPr>
                      <w:t>é</w:t>
                    </w:r>
                    <w:r w:rsidRPr="00F97E0E">
                      <w:rPr>
                        <w:highlight w:val="yellow"/>
                        <w14:textOutline w14:w="9525" w14:cap="rnd" w14:cmpd="sng" w14:algn="ctr">
                          <w14:noFill/>
                          <w14:prstDash w14:val="solid"/>
                          <w14:bevel/>
                        </w14:textOutline>
                      </w:rPr>
                      <w:t>l:</w:t>
                    </w:r>
                    <w:proofErr w:type="gramEnd"/>
                    <w:r w:rsidRPr="00F97E0E">
                      <w:rPr>
                        <w:highlight w:val="yellow"/>
                        <w14:textOutline w14:w="9525" w14:cap="rnd" w14:cmpd="sng" w14:algn="ctr">
                          <w14:noFill/>
                          <w14:prstDash w14:val="solid"/>
                          <w14:bevel/>
                        </w14:textOutline>
                      </w:rPr>
                      <w:t xml:space="preserve"> +41 31 306 67 67</w:t>
                    </w:r>
                  </w:p>
                  <w:p w14:paraId="23C770CB" w14:textId="77777777" w:rsidR="00BC3F93" w:rsidRPr="00F97E0E" w:rsidRDefault="00BC3F93" w:rsidP="00BC3F93">
                    <w:pPr>
                      <w:pStyle w:val="Kopfzeile"/>
                      <w:rPr>
                        <w:highlight w:val="yellow"/>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info@</w:t>
                    </w:r>
                    <w:r w:rsidR="003434D1" w:rsidRPr="00F97E0E">
                      <w:rPr>
                        <w:highlight w:val="yellow"/>
                        <w14:textOutline w14:w="9525" w14:cap="rnd" w14:cmpd="sng" w14:algn="ctr">
                          <w14:noFill/>
                          <w14:prstDash w14:val="solid"/>
                          <w14:bevel/>
                        </w14:textOutline>
                      </w:rPr>
                      <w:t>amisdelanature</w:t>
                    </w:r>
                    <w:r w:rsidRPr="00F97E0E">
                      <w:rPr>
                        <w:highlight w:val="yellow"/>
                        <w14:textOutline w14:w="9525" w14:cap="rnd" w14:cmpd="sng" w14:algn="ctr">
                          <w14:noFill/>
                          <w14:prstDash w14:val="solid"/>
                          <w14:bevel/>
                        </w14:textOutline>
                      </w:rPr>
                      <w:t>.ch</w:t>
                    </w:r>
                  </w:p>
                  <w:p w14:paraId="353EE866" w14:textId="77777777" w:rsidR="00BC3F93" w:rsidRPr="00EF2D32" w:rsidRDefault="00BC3F93" w:rsidP="00BC3F93">
                    <w:pPr>
                      <w:pStyle w:val="Kopfzeile"/>
                      <w:rPr>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www.</w:t>
                    </w:r>
                    <w:r w:rsidR="003434D1" w:rsidRPr="00F97E0E">
                      <w:rPr>
                        <w:highlight w:val="yellow"/>
                        <w14:textOutline w14:w="9525" w14:cap="rnd" w14:cmpd="sng" w14:algn="ctr">
                          <w14:noFill/>
                          <w14:prstDash w14:val="solid"/>
                          <w14:bevel/>
                        </w14:textOutline>
                      </w:rPr>
                      <w:t>amisdelanature</w:t>
                    </w:r>
                    <w:r w:rsidRPr="00F97E0E">
                      <w:rPr>
                        <w:highlight w:val="yellow"/>
                        <w14:textOutline w14:w="9525" w14:cap="rnd" w14:cmpd="sng" w14:algn="ctr">
                          <w14:noFill/>
                          <w14:prstDash w14:val="solid"/>
                          <w14:bevel/>
                        </w14:textOutline>
                      </w:rPr>
                      <w:t>.ch</w:t>
                    </w:r>
                  </w:p>
                </w:txbxContent>
              </v:textbox>
              <w10:anchorlock/>
            </v:shape>
          </w:pict>
        </mc:Fallback>
      </mc:AlternateContent>
    </w:r>
    <w:r w:rsidR="00BC3F93" w:rsidRPr="00EF2D32">
      <w:rPr>
        <w:noProof/>
        <w:lang w:eastAsia="de-CH"/>
      </w:rPr>
      <mc:AlternateContent>
        <mc:Choice Requires="wps">
          <w:drawing>
            <wp:anchor distT="0" distB="0" distL="114300" distR="114300" simplePos="0" relativeHeight="251661312" behindDoc="0" locked="1" layoutInCell="1" allowOverlap="1" wp14:anchorId="39D0A6DA" wp14:editId="149DC361">
              <wp:simplePos x="0" y="0"/>
              <wp:positionH relativeFrom="page">
                <wp:posOffset>897890</wp:posOffset>
              </wp:positionH>
              <wp:positionV relativeFrom="paragraph">
                <wp:posOffset>0</wp:posOffset>
              </wp:positionV>
              <wp:extent cx="1620000" cy="522000"/>
              <wp:effectExtent l="0" t="0" r="5715" b="0"/>
              <wp:wrapNone/>
              <wp:docPr id="5" name="Textfeld 5"/>
              <wp:cNvGraphicFramePr/>
              <a:graphic xmlns:a="http://schemas.openxmlformats.org/drawingml/2006/main">
                <a:graphicData uri="http://schemas.microsoft.com/office/word/2010/wordprocessingShape">
                  <wps:wsp>
                    <wps:cNvSpPr txBox="1"/>
                    <wps:spPr>
                      <a:xfrm>
                        <a:off x="0" y="0"/>
                        <a:ext cx="1620000" cy="522000"/>
                      </a:xfrm>
                      <a:prstGeom prst="rect">
                        <a:avLst/>
                      </a:prstGeom>
                      <a:noFill/>
                      <a:ln w="6350">
                        <a:noFill/>
                      </a:ln>
                    </wps:spPr>
                    <wps:txbx>
                      <w:txbxContent>
                        <w:p w14:paraId="781450E3" w14:textId="77777777" w:rsidR="00BC3F93" w:rsidRPr="00F97E0E" w:rsidRDefault="003434D1" w:rsidP="00BC3F93">
                          <w:pPr>
                            <w:pStyle w:val="Kopfzeile"/>
                            <w:rPr>
                              <w:highlight w:val="yellow"/>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Amis de la Nature Suisse</w:t>
                          </w:r>
                        </w:p>
                        <w:p w14:paraId="3E7013D8" w14:textId="77777777" w:rsidR="00BC3F93" w:rsidRPr="00F97E0E" w:rsidRDefault="00BC3F93" w:rsidP="00BC3F93">
                          <w:pPr>
                            <w:pStyle w:val="Kopfzeile"/>
                            <w:rPr>
                              <w:highlight w:val="yellow"/>
                              <w14:textOutline w14:w="9525" w14:cap="rnd" w14:cmpd="sng" w14:algn="ctr">
                                <w14:noFill/>
                                <w14:prstDash w14:val="solid"/>
                                <w14:bevel/>
                              </w14:textOutline>
                            </w:rPr>
                          </w:pPr>
                          <w:proofErr w:type="spellStart"/>
                          <w:r w:rsidRPr="00F97E0E">
                            <w:rPr>
                              <w:highlight w:val="yellow"/>
                              <w14:textOutline w14:w="9525" w14:cap="rnd" w14:cmpd="sng" w14:algn="ctr">
                                <w14:noFill/>
                                <w14:prstDash w14:val="solid"/>
                                <w14:bevel/>
                              </w14:textOutline>
                            </w:rPr>
                            <w:t>Pavillonweg</w:t>
                          </w:r>
                          <w:proofErr w:type="spellEnd"/>
                          <w:r w:rsidRPr="00F97E0E">
                            <w:rPr>
                              <w:highlight w:val="yellow"/>
                              <w14:textOutline w14:w="9525" w14:cap="rnd" w14:cmpd="sng" w14:algn="ctr">
                                <w14:noFill/>
                                <w14:prstDash w14:val="solid"/>
                                <w14:bevel/>
                              </w14:textOutline>
                            </w:rPr>
                            <w:t xml:space="preserve"> 3</w:t>
                          </w:r>
                        </w:p>
                        <w:p w14:paraId="6CB61737" w14:textId="77777777" w:rsidR="00BC3F93" w:rsidRPr="00F97E0E" w:rsidRDefault="003434D1" w:rsidP="00BC3F93">
                          <w:pPr>
                            <w:pStyle w:val="Kopfzeile"/>
                            <w:rPr>
                              <w:highlight w:val="yellow"/>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Case postale</w:t>
                          </w:r>
                        </w:p>
                        <w:p w14:paraId="20A57957" w14:textId="77777777" w:rsidR="00BC3F93" w:rsidRPr="00BE2AD7" w:rsidRDefault="00BC3F93" w:rsidP="00BC3F93">
                          <w:pPr>
                            <w:pStyle w:val="Kopfzeile"/>
                            <w:rPr>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3001 Bern</w:t>
                          </w:r>
                          <w:r w:rsidR="003434D1" w:rsidRPr="00F97E0E">
                            <w:rPr>
                              <w:highlight w:val="yellow"/>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D0A6DA" id="Textfeld 5" o:spid="_x0000_s1027" type="#_x0000_t202" style="position:absolute;margin-left:70.7pt;margin-top:0;width:127.55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" filled="f" stroked="f" strokeweight=".5pt">
              <v:textbox style="mso-fit-shape-to-text:t" inset="0,0,0,0">
                <w:txbxContent>
                  <w:p w14:paraId="781450E3" w14:textId="77777777" w:rsidR="00BC3F93" w:rsidRPr="00F97E0E" w:rsidRDefault="003434D1" w:rsidP="00BC3F93">
                    <w:pPr>
                      <w:pStyle w:val="Kopfzeile"/>
                      <w:rPr>
                        <w:highlight w:val="yellow"/>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Amis de la Nature Suisse</w:t>
                    </w:r>
                  </w:p>
                  <w:p w14:paraId="3E7013D8" w14:textId="77777777" w:rsidR="00BC3F93" w:rsidRPr="00F97E0E" w:rsidRDefault="00BC3F93" w:rsidP="00BC3F93">
                    <w:pPr>
                      <w:pStyle w:val="Kopfzeile"/>
                      <w:rPr>
                        <w:highlight w:val="yellow"/>
                        <w14:textOutline w14:w="9525" w14:cap="rnd" w14:cmpd="sng" w14:algn="ctr">
                          <w14:noFill/>
                          <w14:prstDash w14:val="solid"/>
                          <w14:bevel/>
                        </w14:textOutline>
                      </w:rPr>
                    </w:pPr>
                    <w:proofErr w:type="spellStart"/>
                    <w:r w:rsidRPr="00F97E0E">
                      <w:rPr>
                        <w:highlight w:val="yellow"/>
                        <w14:textOutline w14:w="9525" w14:cap="rnd" w14:cmpd="sng" w14:algn="ctr">
                          <w14:noFill/>
                          <w14:prstDash w14:val="solid"/>
                          <w14:bevel/>
                        </w14:textOutline>
                      </w:rPr>
                      <w:t>Pavillonweg</w:t>
                    </w:r>
                    <w:proofErr w:type="spellEnd"/>
                    <w:r w:rsidRPr="00F97E0E">
                      <w:rPr>
                        <w:highlight w:val="yellow"/>
                        <w14:textOutline w14:w="9525" w14:cap="rnd" w14:cmpd="sng" w14:algn="ctr">
                          <w14:noFill/>
                          <w14:prstDash w14:val="solid"/>
                          <w14:bevel/>
                        </w14:textOutline>
                      </w:rPr>
                      <w:t xml:space="preserve"> 3</w:t>
                    </w:r>
                  </w:p>
                  <w:p w14:paraId="6CB61737" w14:textId="77777777" w:rsidR="00BC3F93" w:rsidRPr="00F97E0E" w:rsidRDefault="003434D1" w:rsidP="00BC3F93">
                    <w:pPr>
                      <w:pStyle w:val="Kopfzeile"/>
                      <w:rPr>
                        <w:highlight w:val="yellow"/>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Case postale</w:t>
                    </w:r>
                  </w:p>
                  <w:p w14:paraId="20A57957" w14:textId="77777777" w:rsidR="00BC3F93" w:rsidRPr="00BE2AD7" w:rsidRDefault="00BC3F93" w:rsidP="00BC3F93">
                    <w:pPr>
                      <w:pStyle w:val="Kopfzeile"/>
                      <w:rPr>
                        <w14:textOutline w14:w="9525" w14:cap="rnd" w14:cmpd="sng" w14:algn="ctr">
                          <w14:noFill/>
                          <w14:prstDash w14:val="solid"/>
                          <w14:bevel/>
                        </w14:textOutline>
                      </w:rPr>
                    </w:pPr>
                    <w:r w:rsidRPr="00F97E0E">
                      <w:rPr>
                        <w:highlight w:val="yellow"/>
                        <w14:textOutline w14:w="9525" w14:cap="rnd" w14:cmpd="sng" w14:algn="ctr">
                          <w14:noFill/>
                          <w14:prstDash w14:val="solid"/>
                          <w14:bevel/>
                        </w14:textOutline>
                      </w:rPr>
                      <w:t>3001 Bern</w:t>
                    </w:r>
                    <w:r w:rsidR="003434D1" w:rsidRPr="00F97E0E">
                      <w:rPr>
                        <w:highlight w:val="yellow"/>
                        <w14:textOutline w14:w="9525" w14:cap="rnd" w14:cmpd="sng" w14:algn="ctr">
                          <w14:noFill/>
                          <w14:prstDash w14:val="solid"/>
                          <w14:bevel/>
                        </w14:textOutline>
                      </w:rPr>
                      <w:t>e</w:t>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850A4"/>
    <w:multiLevelType w:val="hybridMultilevel"/>
    <w:tmpl w:val="EA9AA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0E"/>
    <w:rsid w:val="0001618E"/>
    <w:rsid w:val="000C7754"/>
    <w:rsid w:val="0019711B"/>
    <w:rsid w:val="001D7728"/>
    <w:rsid w:val="001F3B8B"/>
    <w:rsid w:val="0024447F"/>
    <w:rsid w:val="00297871"/>
    <w:rsid w:val="003434D1"/>
    <w:rsid w:val="003C19C5"/>
    <w:rsid w:val="003C4FB8"/>
    <w:rsid w:val="003D031A"/>
    <w:rsid w:val="003D7145"/>
    <w:rsid w:val="00422528"/>
    <w:rsid w:val="004340F6"/>
    <w:rsid w:val="00445C8A"/>
    <w:rsid w:val="0045629C"/>
    <w:rsid w:val="00485660"/>
    <w:rsid w:val="00495E5B"/>
    <w:rsid w:val="0052156A"/>
    <w:rsid w:val="00545BD6"/>
    <w:rsid w:val="005715A0"/>
    <w:rsid w:val="00621CDD"/>
    <w:rsid w:val="00634CFC"/>
    <w:rsid w:val="00686031"/>
    <w:rsid w:val="006B631B"/>
    <w:rsid w:val="008F16BC"/>
    <w:rsid w:val="009E6BED"/>
    <w:rsid w:val="00A06532"/>
    <w:rsid w:val="00A36007"/>
    <w:rsid w:val="00A469A5"/>
    <w:rsid w:val="00A54C6C"/>
    <w:rsid w:val="00A83586"/>
    <w:rsid w:val="00AE2411"/>
    <w:rsid w:val="00AF3BEC"/>
    <w:rsid w:val="00AF5529"/>
    <w:rsid w:val="00B33A32"/>
    <w:rsid w:val="00BC3F93"/>
    <w:rsid w:val="00BE2AD7"/>
    <w:rsid w:val="00CA1C3D"/>
    <w:rsid w:val="00E275F5"/>
    <w:rsid w:val="00EF2D32"/>
    <w:rsid w:val="00F97E0E"/>
    <w:rsid w:val="00FB5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B5BA8"/>
  <w14:defaultImageDpi w14:val="32767"/>
  <w15:chartTrackingRefBased/>
  <w15:docId w15:val="{D9AF2386-F08C-4ED5-AFB8-F224B524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7E0E"/>
    <w:pPr>
      <w:spacing w:line="264" w:lineRule="auto"/>
    </w:pPr>
    <w:rPr>
      <w:rFonts w:ascii="Segoe UI" w:hAnsi="Segoe UI"/>
      <w:sz w:val="22"/>
      <w:lang w:val="de-CH"/>
    </w:rPr>
  </w:style>
  <w:style w:type="paragraph" w:styleId="berschrift1">
    <w:name w:val="heading 1"/>
    <w:basedOn w:val="Standard"/>
    <w:next w:val="Standard"/>
    <w:link w:val="berschrift1Zchn"/>
    <w:uiPriority w:val="9"/>
    <w:qFormat/>
    <w:rsid w:val="0001618E"/>
    <w:pPr>
      <w:keepNext/>
      <w:keepLines/>
      <w:spacing w:before="360" w:after="120"/>
      <w:outlineLvl w:val="0"/>
    </w:pPr>
    <w:rPr>
      <w:rFonts w:eastAsiaTheme="majorEastAsia" w:cstheme="majorBidi"/>
      <w:color w:val="008844"/>
      <w:sz w:val="32"/>
      <w:szCs w:val="32"/>
    </w:rPr>
  </w:style>
  <w:style w:type="paragraph" w:styleId="berschrift2">
    <w:name w:val="heading 2"/>
    <w:basedOn w:val="Standard"/>
    <w:next w:val="Standard"/>
    <w:link w:val="berschrift2Zchn"/>
    <w:uiPriority w:val="9"/>
    <w:unhideWhenUsed/>
    <w:qFormat/>
    <w:rsid w:val="0001618E"/>
    <w:pPr>
      <w:keepNext/>
      <w:keepLines/>
      <w:spacing w:before="240" w:after="120"/>
      <w:outlineLvl w:val="1"/>
    </w:pPr>
    <w:rPr>
      <w:rFonts w:eastAsiaTheme="majorEastAsia" w:cstheme="majorBidi"/>
      <w:color w:val="008844"/>
      <w:sz w:val="26"/>
      <w:szCs w:val="26"/>
    </w:rPr>
  </w:style>
  <w:style w:type="paragraph" w:styleId="berschrift3">
    <w:name w:val="heading 3"/>
    <w:basedOn w:val="Standard"/>
    <w:next w:val="Standard"/>
    <w:link w:val="berschrift3Zchn"/>
    <w:uiPriority w:val="9"/>
    <w:unhideWhenUsed/>
    <w:qFormat/>
    <w:rsid w:val="0001618E"/>
    <w:pPr>
      <w:keepNext/>
      <w:keepLines/>
      <w:spacing w:before="40"/>
      <w:outlineLvl w:val="2"/>
    </w:pPr>
    <w:rPr>
      <w:rFonts w:eastAsiaTheme="majorEastAsia" w:cstheme="majorBidi"/>
      <w:color w:val="0088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16BC"/>
    <w:pPr>
      <w:tabs>
        <w:tab w:val="center" w:pos="4536"/>
        <w:tab w:val="right" w:pos="9072"/>
      </w:tabs>
    </w:pPr>
    <w:rPr>
      <w:sz w:val="16"/>
    </w:rPr>
  </w:style>
  <w:style w:type="character" w:customStyle="1" w:styleId="KopfzeileZchn">
    <w:name w:val="Kopfzeile Zchn"/>
    <w:basedOn w:val="Absatz-Standardschriftart"/>
    <w:link w:val="Kopfzeile"/>
    <w:uiPriority w:val="99"/>
    <w:rsid w:val="008F16BC"/>
    <w:rPr>
      <w:rFonts w:ascii="Arial" w:hAnsi="Arial"/>
      <w:sz w:val="16"/>
    </w:rPr>
  </w:style>
  <w:style w:type="paragraph" w:styleId="Fuzeile">
    <w:name w:val="footer"/>
    <w:basedOn w:val="Standard"/>
    <w:link w:val="FuzeileZchn"/>
    <w:uiPriority w:val="99"/>
    <w:unhideWhenUsed/>
    <w:rsid w:val="008F16BC"/>
    <w:pPr>
      <w:tabs>
        <w:tab w:val="center" w:pos="4536"/>
        <w:tab w:val="right" w:pos="9072"/>
      </w:tabs>
    </w:pPr>
    <w:rPr>
      <w:sz w:val="16"/>
    </w:rPr>
  </w:style>
  <w:style w:type="character" w:customStyle="1" w:styleId="FuzeileZchn">
    <w:name w:val="Fußzeile Zchn"/>
    <w:basedOn w:val="Absatz-Standardschriftart"/>
    <w:link w:val="Fuzeile"/>
    <w:uiPriority w:val="99"/>
    <w:rsid w:val="008F16BC"/>
    <w:rPr>
      <w:rFonts w:ascii="Arial" w:hAnsi="Arial"/>
      <w:sz w:val="16"/>
    </w:rPr>
  </w:style>
  <w:style w:type="character" w:styleId="Seitenzahl">
    <w:name w:val="page number"/>
    <w:basedOn w:val="Absatz-Standardschriftart"/>
    <w:uiPriority w:val="99"/>
    <w:semiHidden/>
    <w:unhideWhenUsed/>
    <w:rsid w:val="006B631B"/>
  </w:style>
  <w:style w:type="table" w:styleId="Tabellenraster">
    <w:name w:val="Table Grid"/>
    <w:basedOn w:val="NormaleTabelle"/>
    <w:uiPriority w:val="39"/>
    <w:rsid w:val="0029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1618E"/>
    <w:rPr>
      <w:rFonts w:ascii="Segoe UI" w:eastAsiaTheme="majorEastAsia" w:hAnsi="Segoe UI" w:cstheme="majorBidi"/>
      <w:color w:val="008844"/>
      <w:sz w:val="32"/>
      <w:szCs w:val="32"/>
      <w:lang w:val="fr-CH"/>
    </w:rPr>
  </w:style>
  <w:style w:type="character" w:customStyle="1" w:styleId="berschrift2Zchn">
    <w:name w:val="Überschrift 2 Zchn"/>
    <w:basedOn w:val="Absatz-Standardschriftart"/>
    <w:link w:val="berschrift2"/>
    <w:uiPriority w:val="9"/>
    <w:rsid w:val="0001618E"/>
    <w:rPr>
      <w:rFonts w:ascii="Segoe UI" w:eastAsiaTheme="majorEastAsia" w:hAnsi="Segoe UI" w:cstheme="majorBidi"/>
      <w:color w:val="008844"/>
      <w:sz w:val="26"/>
      <w:szCs w:val="26"/>
      <w:lang w:val="fr-CH"/>
    </w:rPr>
  </w:style>
  <w:style w:type="character" w:styleId="IntensiverVerweis">
    <w:name w:val="Intense Reference"/>
    <w:basedOn w:val="Absatz-Standardschriftart"/>
    <w:uiPriority w:val="32"/>
    <w:qFormat/>
    <w:rsid w:val="0052156A"/>
    <w:rPr>
      <w:b/>
      <w:bCs/>
      <w:smallCaps/>
      <w:color w:val="009640"/>
      <w:spacing w:val="5"/>
    </w:rPr>
  </w:style>
  <w:style w:type="character" w:styleId="IntensiveHervorhebung">
    <w:name w:val="Intense Emphasis"/>
    <w:basedOn w:val="Absatz-Standardschriftart"/>
    <w:uiPriority w:val="21"/>
    <w:qFormat/>
    <w:rsid w:val="0052156A"/>
    <w:rPr>
      <w:i/>
      <w:iCs/>
      <w:color w:val="009640"/>
    </w:rPr>
  </w:style>
  <w:style w:type="character" w:styleId="Hyperlink">
    <w:name w:val="Hyperlink"/>
    <w:basedOn w:val="Absatz-Standardschriftart"/>
    <w:uiPriority w:val="99"/>
    <w:unhideWhenUsed/>
    <w:rsid w:val="0001618E"/>
    <w:rPr>
      <w:color w:val="0093BE"/>
      <w:u w:val="single"/>
    </w:rPr>
  </w:style>
  <w:style w:type="character" w:customStyle="1" w:styleId="NichtaufgelsteErwhnung1">
    <w:name w:val="Nicht aufgelöste Erwähnung1"/>
    <w:basedOn w:val="Absatz-Standardschriftart"/>
    <w:uiPriority w:val="99"/>
    <w:rsid w:val="0052156A"/>
    <w:rPr>
      <w:color w:val="605E5C"/>
      <w:shd w:val="clear" w:color="auto" w:fill="E1DFDD"/>
    </w:rPr>
  </w:style>
  <w:style w:type="paragraph" w:styleId="IntensivesZitat">
    <w:name w:val="Intense Quote"/>
    <w:basedOn w:val="Standard"/>
    <w:next w:val="Standard"/>
    <w:link w:val="IntensivesZitatZchn"/>
    <w:uiPriority w:val="30"/>
    <w:qFormat/>
    <w:rsid w:val="0052156A"/>
    <w:pPr>
      <w:pBdr>
        <w:top w:val="single" w:sz="4" w:space="10" w:color="4472C4" w:themeColor="accent1"/>
        <w:bottom w:val="single" w:sz="4" w:space="10" w:color="4472C4" w:themeColor="accent1"/>
      </w:pBdr>
      <w:spacing w:before="360" w:after="360"/>
      <w:ind w:left="864" w:right="864"/>
      <w:jc w:val="center"/>
    </w:pPr>
    <w:rPr>
      <w:i/>
      <w:iCs/>
      <w:color w:val="009640"/>
    </w:rPr>
  </w:style>
  <w:style w:type="character" w:customStyle="1" w:styleId="IntensivesZitatZchn">
    <w:name w:val="Intensives Zitat Zchn"/>
    <w:basedOn w:val="Absatz-Standardschriftart"/>
    <w:link w:val="IntensivesZitat"/>
    <w:uiPriority w:val="30"/>
    <w:rsid w:val="0052156A"/>
    <w:rPr>
      <w:rFonts w:ascii="Arial" w:hAnsi="Arial"/>
      <w:i/>
      <w:iCs/>
      <w:color w:val="009640"/>
      <w:sz w:val="22"/>
    </w:rPr>
  </w:style>
  <w:style w:type="character" w:styleId="BesuchterLink">
    <w:name w:val="FollowedHyperlink"/>
    <w:basedOn w:val="Absatz-Standardschriftart"/>
    <w:uiPriority w:val="99"/>
    <w:semiHidden/>
    <w:unhideWhenUsed/>
    <w:rsid w:val="0052156A"/>
    <w:rPr>
      <w:color w:val="954F72" w:themeColor="followedHyperlink"/>
      <w:u w:val="single"/>
    </w:rPr>
  </w:style>
  <w:style w:type="character" w:customStyle="1" w:styleId="Hashtag1">
    <w:name w:val="Hashtag1"/>
    <w:basedOn w:val="Absatz-Standardschriftart"/>
    <w:uiPriority w:val="99"/>
    <w:rsid w:val="0052156A"/>
    <w:rPr>
      <w:color w:val="009640"/>
      <w:shd w:val="clear" w:color="auto" w:fill="E1DFDD"/>
    </w:rPr>
  </w:style>
  <w:style w:type="paragraph" w:styleId="Listenabsatz">
    <w:name w:val="List Paragraph"/>
    <w:basedOn w:val="Standard"/>
    <w:uiPriority w:val="34"/>
    <w:qFormat/>
    <w:rsid w:val="004340F6"/>
    <w:pPr>
      <w:ind w:left="720"/>
      <w:contextualSpacing/>
    </w:pPr>
  </w:style>
  <w:style w:type="character" w:customStyle="1" w:styleId="berschrift3Zchn">
    <w:name w:val="Überschrift 3 Zchn"/>
    <w:basedOn w:val="Absatz-Standardschriftart"/>
    <w:link w:val="berschrift3"/>
    <w:uiPriority w:val="9"/>
    <w:rsid w:val="0001618E"/>
    <w:rPr>
      <w:rFonts w:ascii="Segoe UI" w:eastAsiaTheme="majorEastAsia" w:hAnsi="Segoe UI" w:cstheme="majorBidi"/>
      <w:color w:val="008844"/>
      <w:sz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02_Administration\Vorlagen\Dokument%20Standard%20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0E3C-C584-428F-AEE2-75C9F4AB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Standard FR.dotx</Template>
  <TotalTime>0</TotalTime>
  <Pages>6</Pages>
  <Words>1261</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Lehmann</dc:creator>
  <cp:keywords/>
  <dc:description/>
  <cp:lastModifiedBy>Mario Lehmann</cp:lastModifiedBy>
  <cp:revision>3</cp:revision>
  <cp:lastPrinted>2020-06-16T10:01:00Z</cp:lastPrinted>
  <dcterms:created xsi:type="dcterms:W3CDTF">2023-09-11T11:29:00Z</dcterms:created>
  <dcterms:modified xsi:type="dcterms:W3CDTF">2023-09-11T11:51:00Z</dcterms:modified>
</cp:coreProperties>
</file>